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D2D31" w:rsidRPr="00E201E7" w14:paraId="69E0F306" w14:textId="77777777" w:rsidTr="00F93F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15B6C9B" w14:textId="34A64DBD" w:rsidR="00AD2D31" w:rsidRPr="00451271" w:rsidRDefault="0011360C" w:rsidP="006D69FE">
            <w:pPr>
              <w:rPr>
                <w:sz w:val="20"/>
                <w:szCs w:val="20"/>
              </w:rPr>
            </w:pPr>
            <w:r w:rsidRPr="00451271">
              <w:rPr>
                <w:sz w:val="20"/>
                <w:szCs w:val="20"/>
              </w:rPr>
              <w:t>KW/</w:t>
            </w:r>
            <w:r w:rsidR="00A1167E" w:rsidRPr="00451271">
              <w:rPr>
                <w:sz w:val="20"/>
                <w:szCs w:val="20"/>
              </w:rPr>
              <w:t xml:space="preserve">     </w:t>
            </w:r>
            <w:r w:rsidR="00A72A62" w:rsidRPr="00451271">
              <w:rPr>
                <w:sz w:val="20"/>
                <w:szCs w:val="20"/>
              </w:rPr>
              <w:t>/</w:t>
            </w:r>
            <w:r w:rsidR="00420415" w:rsidRPr="00451271">
              <w:rPr>
                <w:sz w:val="20"/>
                <w:szCs w:val="20"/>
              </w:rPr>
              <w:t>DHZ</w:t>
            </w:r>
            <w:r w:rsidR="00AD2D31" w:rsidRPr="00451271">
              <w:rPr>
                <w:sz w:val="20"/>
                <w:szCs w:val="20"/>
              </w:rPr>
              <w:t>/</w:t>
            </w:r>
            <w:r w:rsidR="006D69FE" w:rsidRPr="00451271">
              <w:rPr>
                <w:sz w:val="20"/>
                <w:szCs w:val="20"/>
              </w:rPr>
              <w:t>202</w:t>
            </w:r>
            <w:r w:rsidR="006D69FE">
              <w:rPr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626C48" w14:textId="77777777" w:rsidR="00AD2D31" w:rsidRPr="00056222" w:rsidRDefault="00AD2D31" w:rsidP="00B944B3">
            <w:pPr>
              <w:jc w:val="right"/>
              <w:rPr>
                <w:sz w:val="20"/>
                <w:szCs w:val="20"/>
              </w:rPr>
            </w:pPr>
            <w:r w:rsidRPr="00056222">
              <w:rPr>
                <w:sz w:val="20"/>
                <w:szCs w:val="20"/>
              </w:rPr>
              <w:t>Bogatynia,</w:t>
            </w:r>
            <w:r w:rsidR="00C34E4A" w:rsidRPr="00056222">
              <w:rPr>
                <w:sz w:val="20"/>
                <w:szCs w:val="20"/>
              </w:rPr>
              <w:t xml:space="preserve"> dnia</w:t>
            </w:r>
            <w:r w:rsidR="00420415" w:rsidRPr="00056222">
              <w:rPr>
                <w:sz w:val="20"/>
                <w:szCs w:val="20"/>
              </w:rPr>
              <w:t xml:space="preserve"> </w:t>
            </w:r>
            <w:r w:rsidR="00E201E7" w:rsidRPr="00056222">
              <w:rPr>
                <w:sz w:val="20"/>
                <w:szCs w:val="20"/>
              </w:rPr>
              <w:t xml:space="preserve"> </w:t>
            </w:r>
            <w:r w:rsidR="00B944B3">
              <w:rPr>
                <w:sz w:val="20"/>
                <w:szCs w:val="20"/>
              </w:rPr>
              <w:t>………………..</w:t>
            </w:r>
          </w:p>
        </w:tc>
      </w:tr>
    </w:tbl>
    <w:p w14:paraId="75D82A75" w14:textId="77777777" w:rsidR="00451271" w:rsidRDefault="00451271" w:rsidP="00244FFA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82E0FC4" w14:textId="6E5A64D5" w:rsidR="008348C7" w:rsidRPr="008348C7" w:rsidRDefault="006D69FE" w:rsidP="00056222">
      <w:pPr>
        <w:pStyle w:val="Bezodstpw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6F756728" w14:textId="77777777" w:rsidR="002B210D" w:rsidRPr="00420415" w:rsidRDefault="002B210D" w:rsidP="002B210D">
      <w:pPr>
        <w:rPr>
          <w:sz w:val="24"/>
          <w:szCs w:val="24"/>
        </w:rPr>
      </w:pPr>
    </w:p>
    <w:p w14:paraId="0603567B" w14:textId="0BD6E027" w:rsidR="00C944D6" w:rsidRPr="0040029D" w:rsidRDefault="00C944D6" w:rsidP="00C944D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bookmarkStart w:id="0" w:name="_GoBack"/>
      <w:r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>Zamówienie</w:t>
      </w:r>
      <w:r w:rsidR="00765A44"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nr </w:t>
      </w:r>
      <w:r w:rsidRPr="0040029D">
        <w:rPr>
          <w:rFonts w:asciiTheme="minorHAnsi" w:eastAsiaTheme="minorHAnsi" w:hAnsiTheme="minorHAnsi" w:cstheme="minorHAnsi"/>
          <w:b/>
          <w:sz w:val="20"/>
          <w:szCs w:val="20"/>
        </w:rPr>
        <w:t xml:space="preserve"> DHZ</w:t>
      </w:r>
      <w:r w:rsidR="00D55F57" w:rsidRPr="0040029D">
        <w:rPr>
          <w:rFonts w:asciiTheme="minorHAnsi" w:eastAsiaTheme="minorHAnsi" w:hAnsiTheme="minorHAnsi" w:cstheme="minorHAnsi"/>
          <w:b/>
          <w:sz w:val="20"/>
          <w:szCs w:val="20"/>
        </w:rPr>
        <w:t>/</w:t>
      </w:r>
      <w:r w:rsidR="006D69FE">
        <w:rPr>
          <w:rFonts w:asciiTheme="minorHAnsi" w:eastAsiaTheme="minorHAnsi" w:hAnsiTheme="minorHAnsi" w:cstheme="minorHAnsi"/>
          <w:b/>
          <w:sz w:val="20"/>
          <w:szCs w:val="20"/>
        </w:rPr>
        <w:t xml:space="preserve">    </w:t>
      </w:r>
      <w:r w:rsidR="009149BF">
        <w:rPr>
          <w:rFonts w:asciiTheme="minorHAnsi" w:eastAsiaTheme="minorHAnsi" w:hAnsiTheme="minorHAnsi" w:cstheme="minorHAnsi"/>
          <w:b/>
          <w:sz w:val="20"/>
          <w:szCs w:val="20"/>
        </w:rPr>
        <w:t>/</w:t>
      </w:r>
      <w:r w:rsidR="006D69FE">
        <w:rPr>
          <w:rFonts w:asciiTheme="minorHAnsi" w:eastAsiaTheme="minorHAnsi" w:hAnsiTheme="minorHAnsi" w:cstheme="minorHAnsi"/>
          <w:b/>
          <w:sz w:val="20"/>
          <w:szCs w:val="20"/>
        </w:rPr>
        <w:t>3355</w:t>
      </w:r>
      <w:r w:rsidR="00244FFA">
        <w:rPr>
          <w:rFonts w:asciiTheme="minorHAnsi" w:eastAsiaTheme="minorHAnsi" w:hAnsiTheme="minorHAnsi" w:cstheme="minorHAnsi"/>
          <w:b/>
          <w:sz w:val="20"/>
          <w:szCs w:val="20"/>
        </w:rPr>
        <w:t>/ZP</w:t>
      </w:r>
      <w:r w:rsidRPr="0040029D">
        <w:rPr>
          <w:rFonts w:asciiTheme="minorHAnsi" w:eastAsiaTheme="minorHAnsi" w:hAnsiTheme="minorHAnsi" w:cstheme="minorHAnsi"/>
          <w:b/>
          <w:sz w:val="20"/>
          <w:szCs w:val="20"/>
        </w:rPr>
        <w:t>/</w:t>
      </w:r>
      <w:r w:rsidR="006D69FE" w:rsidRPr="0040029D">
        <w:rPr>
          <w:rFonts w:asciiTheme="minorHAnsi" w:eastAsiaTheme="minorHAnsi" w:hAnsiTheme="minorHAnsi" w:cstheme="minorHAnsi"/>
          <w:b/>
          <w:sz w:val="20"/>
          <w:szCs w:val="20"/>
        </w:rPr>
        <w:t>202</w:t>
      </w:r>
      <w:r w:rsidR="006D69FE">
        <w:rPr>
          <w:rFonts w:asciiTheme="minorHAnsi" w:eastAsiaTheme="minorHAnsi" w:hAnsiTheme="minorHAnsi" w:cstheme="minorHAnsi"/>
          <w:b/>
          <w:sz w:val="20"/>
          <w:szCs w:val="20"/>
        </w:rPr>
        <w:t>3</w:t>
      </w:r>
    </w:p>
    <w:p w14:paraId="49196FBF" w14:textId="245E2879" w:rsidR="00DC71DC" w:rsidRPr="00451271" w:rsidRDefault="00DC71DC" w:rsidP="00DC71D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Tryb </w:t>
      </w:r>
      <w:r w:rsidRPr="00451271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postępowania: </w:t>
      </w:r>
      <w:r w:rsidR="00B944B3">
        <w:rPr>
          <w:rFonts w:asciiTheme="minorHAnsi" w:eastAsiaTheme="minorHAnsi" w:hAnsiTheme="minorHAnsi" w:cstheme="minorHAnsi"/>
          <w:b/>
          <w:bCs/>
          <w:sz w:val="20"/>
          <w:szCs w:val="20"/>
        </w:rPr>
        <w:t>przetarg nieograniczony</w:t>
      </w:r>
    </w:p>
    <w:p w14:paraId="6FE0BBAA" w14:textId="4057CD97" w:rsidR="00C944D6" w:rsidRPr="00451271" w:rsidRDefault="00C944D6" w:rsidP="00420415">
      <w:pPr>
        <w:numPr>
          <w:ilvl w:val="0"/>
          <w:numId w:val="2"/>
        </w:numPr>
        <w:tabs>
          <w:tab w:val="num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1271">
        <w:rPr>
          <w:rFonts w:asciiTheme="minorHAnsi" w:eastAsiaTheme="minorHAnsi" w:hAnsiTheme="minorHAnsi" w:cstheme="minorHAnsi"/>
          <w:b/>
          <w:bCs/>
          <w:sz w:val="20"/>
          <w:szCs w:val="20"/>
        </w:rPr>
        <w:t>Nr postępowania:</w:t>
      </w:r>
      <w:r w:rsidR="00BE47E5" w:rsidRPr="004512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1" w:name="OLE_LINK16"/>
      <w:bookmarkStart w:id="2" w:name="OLE_LINK17"/>
      <w:r w:rsidR="006D69FE">
        <w:rPr>
          <w:rFonts w:asciiTheme="minorHAnsi" w:hAnsiTheme="minorHAnsi"/>
          <w:b/>
          <w:bCs/>
          <w:sz w:val="20"/>
          <w:szCs w:val="20"/>
        </w:rPr>
        <w:t>21085</w:t>
      </w:r>
      <w:r w:rsidR="00B944B3" w:rsidRPr="009B7FE1">
        <w:rPr>
          <w:rFonts w:asciiTheme="minorHAnsi" w:hAnsiTheme="minorHAnsi"/>
          <w:b/>
          <w:bCs/>
          <w:sz w:val="20"/>
          <w:szCs w:val="20"/>
        </w:rPr>
        <w:t>/TE</w:t>
      </w:r>
      <w:bookmarkEnd w:id="1"/>
      <w:bookmarkEnd w:id="2"/>
    </w:p>
    <w:p w14:paraId="1B8C5B53" w14:textId="23B4EED0" w:rsidR="00420415" w:rsidRPr="007543F9" w:rsidRDefault="00C944D6" w:rsidP="007543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543F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Przedmiot zamówienia: </w:t>
      </w:r>
      <w:r w:rsidR="006D69FE" w:rsidRPr="001A5E18">
        <w:rPr>
          <w:rFonts w:asciiTheme="minorHAnsi" w:hAnsiTheme="minorHAnsi" w:cstheme="minorHAnsi"/>
          <w:b/>
          <w:iCs/>
          <w:sz w:val="20"/>
          <w:szCs w:val="20"/>
        </w:rPr>
        <w:t>Usługi w zakresie bieżącego utrzymania ruchu i remontów urządzeń elektrycznych w Elektrowni Turów - instalacje elektryczne</w:t>
      </w:r>
      <w:r w:rsidR="00C211DE" w:rsidRPr="007543F9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C211DE" w:rsidRPr="007543F9">
        <w:rPr>
          <w:rFonts w:asciiTheme="minorHAnsi" w:hAnsiTheme="minorHAnsi" w:cstheme="minorHAnsi"/>
          <w:sz w:val="20"/>
          <w:szCs w:val="20"/>
        </w:rPr>
        <w:t>zgodnie z Załącznikiem nr 1- Specyfikacja Techniczna</w:t>
      </w:r>
      <w:r w:rsidR="00056222" w:rsidRPr="007543F9">
        <w:rPr>
          <w:rFonts w:asciiTheme="minorHAnsi" w:hAnsiTheme="minorHAnsi" w:cstheme="minorHAnsi"/>
          <w:sz w:val="20"/>
          <w:szCs w:val="20"/>
        </w:rPr>
        <w:t>.</w:t>
      </w:r>
    </w:p>
    <w:p w14:paraId="72984EA6" w14:textId="77777777" w:rsidR="00420415" w:rsidRPr="0040029D" w:rsidRDefault="00420415" w:rsidP="00420415">
      <w:pPr>
        <w:pStyle w:val="Nagwek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b/>
          <w:sz w:val="20"/>
          <w:szCs w:val="20"/>
        </w:rPr>
        <w:t>Wartość z</w:t>
      </w:r>
      <w:r w:rsidR="00C944D6" w:rsidRPr="0040029D">
        <w:rPr>
          <w:rFonts w:asciiTheme="minorHAnsi" w:hAnsiTheme="minorHAnsi" w:cstheme="minorHAnsi"/>
          <w:b/>
          <w:sz w:val="20"/>
          <w:szCs w:val="20"/>
        </w:rPr>
        <w:t>amówienia:</w:t>
      </w:r>
    </w:p>
    <w:p w14:paraId="580E2BCB" w14:textId="0D5655B3" w:rsidR="00420415" w:rsidRPr="0040029D" w:rsidRDefault="007543F9" w:rsidP="003F027A">
      <w:pPr>
        <w:pStyle w:val="Nagwek"/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Maksymalne w</w:t>
      </w:r>
      <w:r w:rsidRPr="0040029D">
        <w:rPr>
          <w:rFonts w:asciiTheme="minorHAnsi" w:hAnsiTheme="minorHAnsi" w:cstheme="minorHAnsi"/>
          <w:sz w:val="20"/>
          <w:szCs w:val="20"/>
        </w:rPr>
        <w:t>ynagrodzeni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0029D">
        <w:rPr>
          <w:rFonts w:asciiTheme="minorHAnsi" w:hAnsiTheme="minorHAnsi" w:cstheme="minorHAnsi"/>
          <w:sz w:val="20"/>
          <w:szCs w:val="20"/>
        </w:rPr>
        <w:t xml:space="preserve"> </w:t>
      </w:r>
      <w:r w:rsidR="00737C86" w:rsidRPr="0040029D">
        <w:rPr>
          <w:rFonts w:asciiTheme="minorHAnsi" w:hAnsiTheme="minorHAnsi" w:cstheme="minorHAnsi"/>
          <w:sz w:val="20"/>
          <w:szCs w:val="20"/>
        </w:rPr>
        <w:t>netto za wykonanie przedmiotu</w:t>
      </w:r>
      <w:r w:rsidR="00420415" w:rsidRPr="0040029D">
        <w:rPr>
          <w:rFonts w:asciiTheme="minorHAnsi" w:hAnsiTheme="minorHAnsi" w:cstheme="minorHAnsi"/>
          <w:sz w:val="20"/>
          <w:szCs w:val="20"/>
        </w:rPr>
        <w:t xml:space="preserve"> </w:t>
      </w:r>
      <w:r w:rsidR="00934BDC" w:rsidRPr="0040029D">
        <w:rPr>
          <w:rFonts w:asciiTheme="minorHAnsi" w:hAnsiTheme="minorHAnsi" w:cstheme="minorHAnsi"/>
          <w:sz w:val="20"/>
          <w:szCs w:val="20"/>
        </w:rPr>
        <w:t xml:space="preserve">  Zlecenia  zgodnie z Państwa O</w:t>
      </w:r>
      <w:r w:rsidR="00420415" w:rsidRPr="0040029D">
        <w:rPr>
          <w:rFonts w:asciiTheme="minorHAnsi" w:hAnsiTheme="minorHAnsi" w:cstheme="minorHAnsi"/>
          <w:sz w:val="20"/>
          <w:szCs w:val="20"/>
        </w:rPr>
        <w:t xml:space="preserve">fertą </w:t>
      </w:r>
      <w:r w:rsidR="00934BDC" w:rsidRPr="0040029D">
        <w:rPr>
          <w:rFonts w:asciiTheme="minorHAnsi" w:hAnsiTheme="minorHAnsi" w:cstheme="minorHAnsi"/>
          <w:sz w:val="20"/>
          <w:szCs w:val="20"/>
        </w:rPr>
        <w:t xml:space="preserve"> </w:t>
      </w:r>
      <w:r w:rsidR="00420415" w:rsidRPr="0040029D">
        <w:rPr>
          <w:rFonts w:asciiTheme="minorHAnsi" w:hAnsiTheme="minorHAnsi" w:cstheme="minorHAnsi"/>
          <w:sz w:val="20"/>
          <w:szCs w:val="20"/>
        </w:rPr>
        <w:t>wynosi łącznie:</w:t>
      </w:r>
    </w:p>
    <w:p w14:paraId="32B2DD65" w14:textId="6F3A5C14" w:rsidR="00420415" w:rsidRPr="0040029D" w:rsidRDefault="006D69FE" w:rsidP="00420415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………….</w:t>
      </w:r>
      <w:r w:rsidR="008348C7" w:rsidRPr="00FF4780">
        <w:rPr>
          <w:rFonts w:cs="Calibri"/>
          <w:b/>
          <w:color w:val="000000"/>
          <w:sz w:val="20"/>
          <w:szCs w:val="20"/>
        </w:rPr>
        <w:t>,</w:t>
      </w:r>
      <w:r w:rsidR="00244FFA" w:rsidRPr="00FF4780">
        <w:rPr>
          <w:rFonts w:cs="Calibri"/>
          <w:b/>
          <w:color w:val="000000"/>
          <w:sz w:val="20"/>
          <w:szCs w:val="20"/>
        </w:rPr>
        <w:t>00 zł</w:t>
      </w:r>
      <w:r w:rsidR="006B1090" w:rsidRPr="004002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75C7074" w14:textId="2CEB6626" w:rsidR="006D69FE" w:rsidDel="006D69FE" w:rsidRDefault="006B1090" w:rsidP="006D69FE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b/>
          <w:sz w:val="20"/>
          <w:szCs w:val="20"/>
        </w:rPr>
        <w:t>( słownie</w:t>
      </w:r>
      <w:r w:rsidR="008348C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D69FE">
        <w:rPr>
          <w:rFonts w:asciiTheme="minorHAnsi" w:hAnsiTheme="minorHAnsi" w:cstheme="minorHAnsi"/>
          <w:b/>
          <w:sz w:val="20"/>
          <w:szCs w:val="20"/>
        </w:rPr>
        <w:t>…………………………</w:t>
      </w:r>
      <w:r w:rsidR="008348C7">
        <w:rPr>
          <w:rFonts w:asciiTheme="minorHAnsi" w:hAnsiTheme="minorHAnsi" w:cstheme="minorHAnsi"/>
          <w:b/>
          <w:sz w:val="20"/>
          <w:szCs w:val="20"/>
        </w:rPr>
        <w:t xml:space="preserve"> i 00/100 </w:t>
      </w:r>
      <w:r w:rsidR="00D55F57" w:rsidRPr="0040029D">
        <w:rPr>
          <w:rFonts w:asciiTheme="minorHAnsi" w:hAnsiTheme="minorHAnsi" w:cstheme="minorHAnsi"/>
          <w:b/>
          <w:sz w:val="20"/>
          <w:szCs w:val="20"/>
        </w:rPr>
        <w:t>złotych)</w:t>
      </w:r>
      <w:r w:rsidR="00AF137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B944B3" w:rsidRPr="00305FD5">
        <w:rPr>
          <w:rFonts w:asciiTheme="minorHAnsi" w:hAnsiTheme="minorHAnsi" w:cstheme="minorHAnsi"/>
          <w:sz w:val="20"/>
          <w:szCs w:val="20"/>
        </w:rPr>
        <w:t>w tym</w:t>
      </w:r>
      <w:r w:rsidR="007543F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803"/>
        <w:gridCol w:w="1842"/>
        <w:gridCol w:w="1089"/>
        <w:gridCol w:w="1402"/>
      </w:tblGrid>
      <w:tr w:rsidR="006D69FE" w14:paraId="212A1B3C" w14:textId="77777777" w:rsidTr="006D69FE">
        <w:trPr>
          <w:trHeight w:val="7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2D8DF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6CED6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9A9D4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Cena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jednostkowa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rbg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(netto)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50BCC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Przewidywana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 xml:space="preserve">ilość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rbg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6C85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Wartość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pozycji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(netto)</w:t>
            </w:r>
          </w:p>
        </w:tc>
      </w:tr>
      <w:tr w:rsidR="006D69FE" w14:paraId="60B9E399" w14:textId="77777777" w:rsidTr="006D69FE">
        <w:trPr>
          <w:trHeight w:val="8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9C72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59E79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zwykłego w dni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robocze od poniedziałku do piątku na 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zmianie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D78BA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D3948" w14:textId="4C75F7E5" w:rsidR="006D69FE" w:rsidRDefault="00B16EE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B6477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D69FE" w14:paraId="42CACB22" w14:textId="77777777" w:rsidTr="006D69FE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D5187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D85ED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zwykłego w dni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robocze od poniedziałku do piątku na II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zmianie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C5CB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BB76B" w14:textId="64B3FC35" w:rsidR="006D69FE" w:rsidRDefault="00B16EE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3FF7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D69FE" w14:paraId="22FCAC81" w14:textId="77777777" w:rsidTr="006D69FE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C079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DC17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zwykłego na III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zmianie i w dni wolne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3B30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A2A9" w14:textId="67DF6C4C" w:rsidR="006D69FE" w:rsidRDefault="00B16EE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721E8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D69FE" w14:paraId="2A70821C" w14:textId="77777777" w:rsidTr="006D69FE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A7EE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131DA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awaryjnego w dni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robocze od poniedziałku do piątku I zmianie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22A40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B999D" w14:textId="014A80CC" w:rsidR="006D69FE" w:rsidRDefault="00B16EE5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0F700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D69FE" w14:paraId="3F2F9AA1" w14:textId="77777777" w:rsidTr="006D69FE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C2E1C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BC04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awaryjnego w dni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robocze od poniedziałku do piątku na II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zmianie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6C91C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E00FA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4D70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D69FE" w14:paraId="2200E694" w14:textId="77777777" w:rsidTr="006D69FE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DD45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5E2F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stawka za 1rbg dla trybu awaryjnego na III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zmianie i w dni wolne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DFACE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807C" w14:textId="77777777" w:rsidR="006D69FE" w:rsidRDefault="006D69F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F21B" w14:textId="77777777" w:rsidR="006D69FE" w:rsidRDefault="006D69FE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F13F4F6" w14:textId="30440039" w:rsidR="00A34087" w:rsidRPr="00305FD5" w:rsidRDefault="006D69FE" w:rsidP="006D69FE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Del="006D69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44CF10" w14:textId="3BC95E2D" w:rsidR="00C211DE" w:rsidRPr="00274BE0" w:rsidRDefault="00C211DE" w:rsidP="00274BE0">
      <w:pPr>
        <w:pStyle w:val="Akapitzlist"/>
        <w:numPr>
          <w:ilvl w:val="0"/>
          <w:numId w:val="22"/>
        </w:numPr>
        <w:spacing w:line="360" w:lineRule="auto"/>
        <w:outlineLvl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bookmarkStart w:id="3" w:name="_Ref421702021"/>
      <w:bookmarkEnd w:id="0"/>
      <w:r w:rsidRPr="00274BE0">
        <w:rPr>
          <w:rFonts w:asciiTheme="minorHAnsi" w:hAnsiTheme="minorHAnsi" w:cstheme="minorHAnsi"/>
          <w:b/>
          <w:sz w:val="20"/>
          <w:szCs w:val="20"/>
        </w:rPr>
        <w:t>Termin wykonania:</w:t>
      </w:r>
      <w:r w:rsidRPr="00274BE0">
        <w:rPr>
          <w:rFonts w:asciiTheme="minorHAnsi" w:hAnsiTheme="minorHAnsi" w:cstheme="minorHAnsi"/>
          <w:sz w:val="20"/>
          <w:szCs w:val="20"/>
        </w:rPr>
        <w:t xml:space="preserve">   </w:t>
      </w:r>
      <w:r w:rsidR="007543F9" w:rsidRPr="001D4A63">
        <w:rPr>
          <w:rFonts w:asciiTheme="minorHAnsi" w:hAnsiTheme="minorHAnsi" w:cstheme="minorHAnsi"/>
          <w:sz w:val="20"/>
          <w:szCs w:val="20"/>
        </w:rPr>
        <w:t xml:space="preserve">od podpisania </w:t>
      </w:r>
      <w:r w:rsidR="007543F9">
        <w:rPr>
          <w:rFonts w:asciiTheme="minorHAnsi" w:hAnsiTheme="minorHAnsi" w:cstheme="minorHAnsi"/>
          <w:sz w:val="20"/>
          <w:szCs w:val="20"/>
        </w:rPr>
        <w:t>zamówienia</w:t>
      </w:r>
      <w:r w:rsidR="007543F9" w:rsidRPr="001D4A63">
        <w:rPr>
          <w:rFonts w:asciiTheme="minorHAnsi" w:hAnsiTheme="minorHAnsi" w:cstheme="minorHAnsi"/>
          <w:sz w:val="20"/>
          <w:szCs w:val="20"/>
        </w:rPr>
        <w:t xml:space="preserve"> do 31.12.</w:t>
      </w:r>
      <w:r w:rsidR="006D69FE" w:rsidRPr="001D4A63">
        <w:rPr>
          <w:rFonts w:asciiTheme="minorHAnsi" w:hAnsiTheme="minorHAnsi" w:cstheme="minorHAnsi"/>
          <w:sz w:val="20"/>
          <w:szCs w:val="20"/>
        </w:rPr>
        <w:t>202</w:t>
      </w:r>
      <w:r w:rsidR="006D69FE">
        <w:rPr>
          <w:rFonts w:asciiTheme="minorHAnsi" w:hAnsiTheme="minorHAnsi" w:cstheme="minorHAnsi"/>
          <w:sz w:val="20"/>
          <w:szCs w:val="20"/>
        </w:rPr>
        <w:t>4</w:t>
      </w:r>
      <w:r w:rsidR="006D69FE" w:rsidRPr="001D4A63">
        <w:rPr>
          <w:rFonts w:asciiTheme="minorHAnsi" w:hAnsiTheme="minorHAnsi" w:cstheme="minorHAnsi"/>
          <w:sz w:val="20"/>
          <w:szCs w:val="20"/>
        </w:rPr>
        <w:t xml:space="preserve"> </w:t>
      </w:r>
      <w:r w:rsidR="007543F9" w:rsidRPr="001D4A63">
        <w:rPr>
          <w:rFonts w:asciiTheme="minorHAnsi" w:hAnsiTheme="minorHAnsi" w:cstheme="minorHAnsi"/>
          <w:sz w:val="20"/>
          <w:szCs w:val="20"/>
        </w:rPr>
        <w:t xml:space="preserve">lub wykorzystania </w:t>
      </w:r>
      <w:r w:rsidR="007543F9">
        <w:rPr>
          <w:rFonts w:asciiTheme="minorHAnsi" w:hAnsiTheme="minorHAnsi" w:cstheme="minorHAnsi"/>
          <w:sz w:val="20"/>
          <w:szCs w:val="20"/>
        </w:rPr>
        <w:t>wartości maksymalnej</w:t>
      </w:r>
      <w:r w:rsidR="007543F9" w:rsidRPr="001D4A63">
        <w:rPr>
          <w:rFonts w:asciiTheme="minorHAnsi" w:hAnsiTheme="minorHAnsi" w:cstheme="minorHAnsi"/>
          <w:sz w:val="20"/>
          <w:szCs w:val="20"/>
        </w:rPr>
        <w:t xml:space="preserve"> </w:t>
      </w:r>
      <w:r w:rsidR="007543F9">
        <w:rPr>
          <w:rFonts w:asciiTheme="minorHAnsi" w:hAnsiTheme="minorHAnsi" w:cstheme="minorHAnsi"/>
          <w:sz w:val="20"/>
          <w:szCs w:val="20"/>
        </w:rPr>
        <w:t>zamówienia</w:t>
      </w:r>
      <w:r w:rsidRPr="00274BE0">
        <w:rPr>
          <w:rFonts w:asciiTheme="minorHAnsi" w:hAnsiTheme="minorHAnsi" w:cs="Arial"/>
          <w:color w:val="000000"/>
          <w:sz w:val="20"/>
          <w:szCs w:val="20"/>
        </w:rPr>
        <w:t xml:space="preserve">. </w:t>
      </w:r>
    </w:p>
    <w:p w14:paraId="6FC883BC" w14:textId="77777777" w:rsidR="00C211DE" w:rsidRPr="00C211DE" w:rsidRDefault="00C944D6" w:rsidP="00C211DE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211DE">
        <w:rPr>
          <w:rFonts w:asciiTheme="minorHAnsi" w:eastAsiaTheme="minorHAnsi" w:hAnsiTheme="minorHAnsi" w:cstheme="minorHAnsi"/>
          <w:b/>
          <w:bCs/>
          <w:sz w:val="20"/>
          <w:szCs w:val="20"/>
        </w:rPr>
        <w:t>Miejsce</w:t>
      </w:r>
      <w:r w:rsidR="00945090" w:rsidRPr="00C211D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i sposób </w:t>
      </w:r>
      <w:r w:rsidRPr="00C211D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wykonania usługi: </w:t>
      </w:r>
      <w:r w:rsidR="00945090" w:rsidRPr="00C211D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B944B3">
        <w:rPr>
          <w:rFonts w:asciiTheme="minorHAnsi" w:eastAsiaTheme="minorHAnsi" w:hAnsiTheme="minorHAnsi" w:cstheme="minorHAnsi"/>
          <w:b/>
          <w:bCs/>
          <w:sz w:val="20"/>
          <w:szCs w:val="20"/>
        </w:rPr>
        <w:t>z</w:t>
      </w:r>
      <w:r w:rsidR="00C211DE">
        <w:rPr>
          <w:rFonts w:asciiTheme="minorHAnsi" w:eastAsiaTheme="minorHAnsi" w:hAnsiTheme="minorHAnsi" w:cstheme="minorHAnsi"/>
          <w:b/>
          <w:bCs/>
          <w:sz w:val="20"/>
          <w:szCs w:val="20"/>
        </w:rPr>
        <w:t>godnie ze Specyfikacją Techniczną.</w:t>
      </w:r>
    </w:p>
    <w:bookmarkEnd w:id="3"/>
    <w:p w14:paraId="64A67DC1" w14:textId="706E469C" w:rsidR="00FE6B5D" w:rsidRPr="00A1167E" w:rsidRDefault="00C944D6" w:rsidP="00CA03D3">
      <w:pPr>
        <w:pStyle w:val="Akapitzlis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1167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Okres gwarancji: </w:t>
      </w:r>
      <w:r w:rsidR="007543F9">
        <w:rPr>
          <w:rFonts w:asciiTheme="minorHAnsi" w:hAnsiTheme="minorHAnsi" w:cstheme="minorHAnsi"/>
          <w:sz w:val="20"/>
          <w:szCs w:val="20"/>
          <w:lang w:eastAsia="pl-PL"/>
        </w:rPr>
        <w:t>zgodnie ze Specyfikacją Techniczną</w:t>
      </w:r>
    </w:p>
    <w:p w14:paraId="62333492" w14:textId="77777777" w:rsidR="00DC71DC" w:rsidRPr="00A1167E" w:rsidRDefault="00DC71DC" w:rsidP="00C211DE">
      <w:pPr>
        <w:pStyle w:val="Akapitzlis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1167E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Pr="00A1167E">
        <w:rPr>
          <w:rFonts w:asciiTheme="minorHAnsi" w:eastAsiaTheme="minorHAnsi" w:hAnsiTheme="minorHAnsi" w:cstheme="minorHAnsi"/>
          <w:bCs/>
          <w:sz w:val="20"/>
          <w:szCs w:val="20"/>
        </w:rPr>
        <w:t>30 dni od daty otrzymania faktury</w:t>
      </w:r>
      <w:r w:rsidR="0040029D" w:rsidRPr="00A1167E">
        <w:rPr>
          <w:rFonts w:asciiTheme="minorHAnsi" w:eastAsiaTheme="minorHAnsi" w:hAnsiTheme="minorHAnsi" w:cstheme="minorHAnsi"/>
          <w:bCs/>
          <w:sz w:val="20"/>
          <w:szCs w:val="20"/>
        </w:rPr>
        <w:t xml:space="preserve"> wystawionej na podstawie protokołu odbioru zgodnie ze Specyfikacją Techniczną</w:t>
      </w:r>
    </w:p>
    <w:p w14:paraId="00200309" w14:textId="77777777" w:rsidR="00A34087" w:rsidRPr="00720842" w:rsidRDefault="00DC71DC" w:rsidP="00DC71DC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16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Osoba do kontaktu: </w:t>
      </w:r>
    </w:p>
    <w:p w14:paraId="7CB8AFD1" w14:textId="514F4D7D" w:rsidR="00A34087" w:rsidRDefault="00A34087" w:rsidP="00720842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16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 </w:t>
      </w:r>
      <w:r>
        <w:rPr>
          <w:rFonts w:asciiTheme="minorHAnsi" w:hAnsiTheme="minorHAnsi" w:cstheme="minorHAnsi"/>
          <w:sz w:val="20"/>
          <w:szCs w:val="20"/>
        </w:rPr>
        <w:t>Krzysztof Jochym</w:t>
      </w:r>
      <w:r w:rsidRPr="00A1167E">
        <w:rPr>
          <w:rFonts w:asciiTheme="minorHAnsi" w:hAnsiTheme="minorHAnsi" w:cstheme="minorHAnsi"/>
          <w:sz w:val="20"/>
          <w:szCs w:val="20"/>
        </w:rPr>
        <w:t>, tel</w:t>
      </w:r>
      <w:r w:rsidRPr="00056222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056222">
        <w:rPr>
          <w:rFonts w:asciiTheme="minorHAnsi" w:hAnsiTheme="minorHAnsi" w:cstheme="minorHAnsi"/>
          <w:sz w:val="20"/>
          <w:szCs w:val="20"/>
        </w:rPr>
        <w:t xml:space="preserve"> </w:t>
      </w:r>
      <w:r w:rsidRPr="00B944B3">
        <w:rPr>
          <w:rFonts w:asciiTheme="minorHAnsi" w:hAnsiTheme="minorHAnsi" w:cstheme="minorHAnsi"/>
          <w:color w:val="000000"/>
          <w:sz w:val="20"/>
          <w:szCs w:val="20"/>
        </w:rPr>
        <w:t>60</w:t>
      </w:r>
      <w:r>
        <w:rPr>
          <w:rFonts w:asciiTheme="minorHAnsi" w:hAnsiTheme="minorHAnsi" w:cstheme="minorHAnsi"/>
          <w:color w:val="000000"/>
          <w:sz w:val="20"/>
          <w:szCs w:val="20"/>
        </w:rPr>
        <w:t>2 292 757</w:t>
      </w:r>
    </w:p>
    <w:p w14:paraId="41D0E26D" w14:textId="3CBD953F" w:rsidR="00A34087" w:rsidRPr="00720842" w:rsidRDefault="00420415" w:rsidP="00720842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16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 </w:t>
      </w:r>
      <w:r w:rsidR="00B944B3">
        <w:rPr>
          <w:rFonts w:asciiTheme="minorHAnsi" w:hAnsiTheme="minorHAnsi" w:cstheme="minorHAnsi"/>
          <w:sz w:val="20"/>
          <w:szCs w:val="20"/>
        </w:rPr>
        <w:t>Łukasz Mielcarek</w:t>
      </w:r>
      <w:r w:rsidR="00737C86" w:rsidRPr="00A1167E">
        <w:rPr>
          <w:rFonts w:asciiTheme="minorHAnsi" w:hAnsiTheme="minorHAnsi" w:cstheme="minorHAnsi"/>
          <w:sz w:val="20"/>
          <w:szCs w:val="20"/>
        </w:rPr>
        <w:t>, tel</w:t>
      </w:r>
      <w:r w:rsidR="00737C86" w:rsidRPr="00056222">
        <w:rPr>
          <w:rFonts w:asciiTheme="minorHAnsi" w:hAnsiTheme="minorHAnsi" w:cstheme="minorHAnsi"/>
          <w:sz w:val="20"/>
          <w:szCs w:val="20"/>
        </w:rPr>
        <w:t>.</w:t>
      </w:r>
      <w:r w:rsidR="000701EA">
        <w:rPr>
          <w:rFonts w:asciiTheme="minorHAnsi" w:hAnsiTheme="minorHAnsi" w:cstheme="minorHAnsi"/>
          <w:sz w:val="20"/>
          <w:szCs w:val="20"/>
        </w:rPr>
        <w:t>:</w:t>
      </w:r>
      <w:r w:rsidR="00737C86" w:rsidRPr="00056222">
        <w:rPr>
          <w:rFonts w:asciiTheme="minorHAnsi" w:hAnsiTheme="minorHAnsi" w:cstheme="minorHAnsi"/>
          <w:sz w:val="20"/>
          <w:szCs w:val="20"/>
        </w:rPr>
        <w:t xml:space="preserve"> </w:t>
      </w:r>
      <w:r w:rsidR="00B944B3" w:rsidRPr="00B944B3">
        <w:rPr>
          <w:rFonts w:asciiTheme="minorHAnsi" w:hAnsiTheme="minorHAnsi" w:cstheme="minorHAnsi"/>
          <w:color w:val="000000"/>
          <w:sz w:val="20"/>
          <w:szCs w:val="20"/>
        </w:rPr>
        <w:t>604</w:t>
      </w:r>
      <w:r w:rsidR="00A3408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B944B3" w:rsidRPr="00B944B3">
        <w:rPr>
          <w:rFonts w:asciiTheme="minorHAnsi" w:hAnsiTheme="minorHAnsi" w:cstheme="minorHAnsi"/>
          <w:color w:val="000000"/>
          <w:sz w:val="20"/>
          <w:szCs w:val="20"/>
        </w:rPr>
        <w:t>693</w:t>
      </w:r>
      <w:r w:rsidR="00A3408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944B3" w:rsidRPr="00B944B3">
        <w:rPr>
          <w:rFonts w:asciiTheme="minorHAnsi" w:hAnsiTheme="minorHAnsi" w:cstheme="minorHAnsi"/>
          <w:color w:val="000000"/>
          <w:sz w:val="20"/>
          <w:szCs w:val="20"/>
        </w:rPr>
        <w:t>138</w:t>
      </w:r>
    </w:p>
    <w:p w14:paraId="1D6934C8" w14:textId="77777777" w:rsidR="000A4C12" w:rsidRDefault="0057118B" w:rsidP="0072084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5622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Informacje dodatkowe: </w:t>
      </w:r>
    </w:p>
    <w:p w14:paraId="6DF0C1A5" w14:textId="167B90A8" w:rsidR="00CA03D3" w:rsidRPr="00720842" w:rsidRDefault="00CA03D3" w:rsidP="000A4C12">
      <w:pPr>
        <w:pStyle w:val="Akapitzlist"/>
        <w:numPr>
          <w:ilvl w:val="0"/>
          <w:numId w:val="23"/>
        </w:num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208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 nieprzestrzeganie postanowień Załącznika Umowy, określającego sposób postępowania z</w:t>
      </w:r>
    </w:p>
    <w:p w14:paraId="5152BB85" w14:textId="707E3B05" w:rsidR="00CA03D3" w:rsidRDefault="00CA03D3" w:rsidP="000A4C12">
      <w:pPr>
        <w:ind w:left="993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71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odpadami, Zamawiający ma prawo obciążyć Wykonawcę karą umowną w wysokości 1 000,00 zł za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7118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każdy udokumentowany przypadek;</w:t>
      </w:r>
    </w:p>
    <w:p w14:paraId="35AB2DD2" w14:textId="13EDCD2A" w:rsidR="000A4C12" w:rsidRPr="000A4C12" w:rsidRDefault="000A4C12" w:rsidP="000A4C12">
      <w:pPr>
        <w:pStyle w:val="Akapitzlist"/>
        <w:numPr>
          <w:ilvl w:val="0"/>
          <w:numId w:val="23"/>
        </w:num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A4C1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 każdą godzinę zwłoki nieprzystąpienia do pracy przez Wykonawcę w trybie awaryjnym Zamawiający obciąży go karą w wysokości 400zł. Kwota ta może zostać potrącona z wynagrodzenia przysługującemu Wykonawcy.</w:t>
      </w:r>
    </w:p>
    <w:p w14:paraId="021E3C61" w14:textId="77777777" w:rsidR="00DC71DC" w:rsidRPr="00056222" w:rsidRDefault="00DC71DC" w:rsidP="00DC71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56222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Wykonawca oświadcza, że zapoznał się z Ogólnymi Warunkami Zamówienia, dostępnymi na stronie internetowej Zamawiającego, pod adresem: </w:t>
      </w:r>
      <w:hyperlink r:id="rId8" w:history="1">
        <w:r w:rsidR="00B13895" w:rsidRPr="00056222">
          <w:rPr>
            <w:rStyle w:val="Hipercze"/>
            <w:sz w:val="20"/>
            <w:szCs w:val="20"/>
          </w:rPr>
          <w:t>https://elturserwis.pl/przetargi/regulacje-zakupowe/</w:t>
        </w:r>
      </w:hyperlink>
      <w:r w:rsidR="00B13895" w:rsidRPr="00056222">
        <w:rPr>
          <w:sz w:val="20"/>
          <w:szCs w:val="20"/>
        </w:rPr>
        <w:t xml:space="preserve"> </w:t>
      </w:r>
      <w:r w:rsidRPr="00056222">
        <w:rPr>
          <w:rFonts w:asciiTheme="minorHAnsi" w:eastAsiaTheme="minorHAnsi" w:hAnsiTheme="minorHAnsi" w:cstheme="minorHAnsi"/>
          <w:sz w:val="20"/>
          <w:szCs w:val="20"/>
        </w:rPr>
        <w:t>i zobowiązuje się do ich przestrzegania.</w:t>
      </w:r>
    </w:p>
    <w:p w14:paraId="5CFF0B69" w14:textId="77777777" w:rsidR="00DC71DC" w:rsidRPr="00056222" w:rsidRDefault="00DC71DC" w:rsidP="00DC71D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056222">
        <w:rPr>
          <w:rFonts w:asciiTheme="minorHAnsi" w:eastAsiaTheme="minorHAnsi" w:hAnsiTheme="minorHAnsi" w:cstheme="minorHAnsi"/>
          <w:sz w:val="20"/>
          <w:szCs w:val="20"/>
        </w:rPr>
        <w:t>Ogólne Warunki Zamówienia stanowią integralną część Zamówienia.</w:t>
      </w:r>
    </w:p>
    <w:p w14:paraId="3F65A180" w14:textId="77777777" w:rsidR="00DC71DC" w:rsidRPr="00056222" w:rsidRDefault="00DC71DC" w:rsidP="00DC71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56222">
        <w:rPr>
          <w:rFonts w:asciiTheme="minorHAnsi" w:eastAsiaTheme="minorHAnsi" w:hAnsiTheme="minorHAnsi" w:cstheme="minorHAnsi"/>
          <w:sz w:val="20"/>
          <w:szCs w:val="20"/>
        </w:rPr>
        <w:t>Postanowienia niniejszego Zamówienia mają charakter nadrzędny w stosunku do Ogólnych Warunków Zamówienia.</w:t>
      </w:r>
    </w:p>
    <w:p w14:paraId="38F17AA0" w14:textId="77777777" w:rsidR="00DC71DC" w:rsidRPr="0040029D" w:rsidRDefault="00DC71DC" w:rsidP="00DC71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2FA1EC6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>Zamawiający:</w:t>
      </w:r>
    </w:p>
    <w:p w14:paraId="707B52D1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625014E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4AFDE09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39E5CACC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ab/>
        <w:t>/podpis Zamawiającego/</w:t>
      </w:r>
    </w:p>
    <w:p w14:paraId="3FA1D18C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DF0AEBE" w14:textId="77777777" w:rsidR="00420415" w:rsidRPr="0040029D" w:rsidRDefault="00420415" w:rsidP="00420415">
      <w:pPr>
        <w:rPr>
          <w:rFonts w:asciiTheme="minorHAnsi" w:hAnsiTheme="minorHAnsi" w:cstheme="minorHAnsi"/>
          <w:sz w:val="20"/>
          <w:szCs w:val="20"/>
        </w:rPr>
      </w:pPr>
    </w:p>
    <w:p w14:paraId="556C826B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ab/>
        <w:t xml:space="preserve">Wykonawca: </w:t>
      </w:r>
    </w:p>
    <w:p w14:paraId="3ED42314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>Przyjmuję do realizacji niniejsze zlecenie na warunkach j. w.</w:t>
      </w:r>
      <w:r w:rsidR="00B954AF" w:rsidRPr="0040029D">
        <w:rPr>
          <w:rFonts w:asciiTheme="minorHAnsi" w:hAnsiTheme="minorHAnsi" w:cstheme="minorHAnsi"/>
          <w:sz w:val="20"/>
          <w:szCs w:val="20"/>
        </w:rPr>
        <w:t xml:space="preserve">  z uwzględnieniem </w:t>
      </w:r>
      <w:r w:rsidR="00B954AF" w:rsidRPr="0040029D">
        <w:rPr>
          <w:rFonts w:asciiTheme="minorHAnsi" w:eastAsiaTheme="minorHAnsi" w:hAnsiTheme="minorHAnsi" w:cstheme="minorHAnsi"/>
          <w:sz w:val="20"/>
          <w:szCs w:val="20"/>
        </w:rPr>
        <w:t>Ogólnych  Warunków Zamówienia, i zobowiązuję się do ich przestrzegania.</w:t>
      </w:r>
    </w:p>
    <w:p w14:paraId="6B5298CB" w14:textId="77777777" w:rsidR="00420415" w:rsidRPr="0040029D" w:rsidRDefault="00420415" w:rsidP="00DC71DC">
      <w:pPr>
        <w:rPr>
          <w:rFonts w:asciiTheme="minorHAnsi" w:hAnsiTheme="minorHAnsi" w:cstheme="minorHAnsi"/>
          <w:sz w:val="20"/>
          <w:szCs w:val="20"/>
        </w:rPr>
      </w:pPr>
    </w:p>
    <w:p w14:paraId="5ABC9E7A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189C8B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783A3B63" w14:textId="77777777" w:rsidR="00420415" w:rsidRPr="0040029D" w:rsidRDefault="00420415" w:rsidP="00420415">
      <w:pPr>
        <w:jc w:val="right"/>
        <w:rPr>
          <w:rFonts w:asciiTheme="minorHAnsi" w:hAnsiTheme="minorHAnsi" w:cstheme="minorHAnsi"/>
          <w:sz w:val="20"/>
          <w:szCs w:val="20"/>
        </w:rPr>
      </w:pPr>
      <w:r w:rsidRPr="0040029D">
        <w:rPr>
          <w:rFonts w:asciiTheme="minorHAnsi" w:hAnsiTheme="minorHAnsi" w:cstheme="minorHAnsi"/>
          <w:sz w:val="20"/>
          <w:szCs w:val="20"/>
        </w:rPr>
        <w:tab/>
        <w:t>/podpis Wykonawcy/</w:t>
      </w:r>
    </w:p>
    <w:p w14:paraId="6D053C53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7CE823A0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70ABAB7B" w14:textId="77777777" w:rsidR="00305FD5" w:rsidRP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05FD5">
        <w:rPr>
          <w:rFonts w:asciiTheme="minorHAnsi" w:eastAsiaTheme="minorHAnsi" w:hAnsiTheme="minorHAnsi" w:cstheme="minorHAnsi"/>
          <w:b/>
          <w:bCs/>
          <w:sz w:val="20"/>
          <w:szCs w:val="20"/>
        </w:rPr>
        <w:t>Załączniki</w:t>
      </w: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>:</w:t>
      </w:r>
    </w:p>
    <w:p w14:paraId="04DE7F5B" w14:textId="77777777" w:rsidR="00305FD5" w:rsidRP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05FD5">
        <w:rPr>
          <w:rFonts w:asciiTheme="minorHAnsi" w:eastAsiaTheme="minorHAnsi" w:hAnsiTheme="minorHAnsi" w:cstheme="minorHAnsi"/>
          <w:b/>
          <w:bCs/>
          <w:sz w:val="20"/>
          <w:szCs w:val="20"/>
        </w:rPr>
        <w:t>Załącznik nr 1 -  Specyfikacja Techniczna</w:t>
      </w:r>
    </w:p>
    <w:p w14:paraId="31562C30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1E9FB96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186594A4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0C0427AE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1672F85C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3AE9319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6B4E1054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2CD55616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0F544F4E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3073177D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A58DA12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DB2BF34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D5DFF7C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7A1F30D4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19A12DBA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7640406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32FB30A6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69861B4E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58D278B8" w14:textId="77777777" w:rsidR="00305FD5" w:rsidRDefault="00305FD5" w:rsidP="00805B97">
      <w:pPr>
        <w:pStyle w:val="Akapitzlist"/>
        <w:ind w:left="142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1D6E0E93" w14:textId="77777777" w:rsidR="00611258" w:rsidRPr="0040029D" w:rsidRDefault="00805B97" w:rsidP="00805B97">
      <w:pPr>
        <w:pStyle w:val="Akapitzlist"/>
        <w:ind w:left="142"/>
        <w:jc w:val="both"/>
        <w:rPr>
          <w:sz w:val="20"/>
          <w:szCs w:val="20"/>
        </w:rPr>
      </w:pPr>
      <w:r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Osoba sporządzająca: </w:t>
      </w:r>
      <w:r w:rsidR="00B944B3">
        <w:rPr>
          <w:rFonts w:asciiTheme="minorHAnsi" w:eastAsiaTheme="minorHAnsi" w:hAnsiTheme="minorHAnsi" w:cstheme="minorHAnsi"/>
          <w:b/>
          <w:bCs/>
          <w:sz w:val="20"/>
          <w:szCs w:val="20"/>
        </w:rPr>
        <w:t>……………………..</w:t>
      </w:r>
      <w:r w:rsidRPr="0040029D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</w:p>
    <w:sectPr w:rsidR="00611258" w:rsidRPr="0040029D" w:rsidSect="00AF13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2269" w:left="85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5BD9" w14:textId="77777777" w:rsidR="00D173E4" w:rsidRDefault="00D173E4" w:rsidP="00034606">
      <w:r>
        <w:separator/>
      </w:r>
    </w:p>
  </w:endnote>
  <w:endnote w:type="continuationSeparator" w:id="0">
    <w:p w14:paraId="224B6E50" w14:textId="77777777" w:rsidR="00D173E4" w:rsidRDefault="00D173E4" w:rsidP="000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E21D" w14:textId="77777777" w:rsidR="00C924AD" w:rsidRPr="002B210D" w:rsidRDefault="002205BF" w:rsidP="00C924AD">
    <w:pPr>
      <w:pStyle w:val="Stopka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3DEE73" wp14:editId="78F1750F">
              <wp:simplePos x="0" y="0"/>
              <wp:positionH relativeFrom="column">
                <wp:posOffset>-2540</wp:posOffset>
              </wp:positionH>
              <wp:positionV relativeFrom="paragraph">
                <wp:posOffset>-59690</wp:posOffset>
              </wp:positionV>
              <wp:extent cx="6480175" cy="635"/>
              <wp:effectExtent l="16510" t="16510" r="18415" b="1143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A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2pt;margin-top:-4.7pt;width:51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oLIwIAAD4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" strokecolor="#ffc000" strokeweight="1.5pt"/>
          </w:pict>
        </mc:Fallback>
      </mc:AlternateContent>
    </w:r>
    <w:r w:rsidR="00C924AD" w:rsidRPr="002B210D">
      <w:rPr>
        <w:b/>
        <w:sz w:val="18"/>
        <w:szCs w:val="18"/>
      </w:rPr>
      <w:t>Przedsiębiorstwo Usług</w:t>
    </w:r>
    <w:r w:rsidR="00C924AD">
      <w:rPr>
        <w:b/>
        <w:sz w:val="18"/>
        <w:szCs w:val="18"/>
      </w:rPr>
      <w:t>owo-Produkcyjne „ELTUR-SERWIS” s</w:t>
    </w:r>
    <w:r w:rsidR="00C924AD" w:rsidRPr="002B210D">
      <w:rPr>
        <w:b/>
        <w:sz w:val="18"/>
        <w:szCs w:val="18"/>
      </w:rPr>
      <w:t>p. z o.o.</w:t>
    </w:r>
  </w:p>
  <w:p w14:paraId="27E04EB3" w14:textId="77777777" w:rsidR="00C924AD" w:rsidRPr="002B210D" w:rsidRDefault="00C924AD" w:rsidP="00C924AD">
    <w:pPr>
      <w:pStyle w:val="Stopka"/>
      <w:rPr>
        <w:sz w:val="16"/>
        <w:szCs w:val="16"/>
      </w:rPr>
    </w:pPr>
    <w:r w:rsidRPr="002B210D">
      <w:rPr>
        <w:b/>
        <w:sz w:val="18"/>
        <w:szCs w:val="18"/>
      </w:rPr>
      <w:t>ul. Młodych Energetyków 12, 59-916 Bogatynia</w:t>
    </w:r>
    <w:r>
      <w:rPr>
        <w:b/>
        <w:sz w:val="18"/>
        <w:szCs w:val="18"/>
      </w:rPr>
      <w:t>,</w:t>
    </w:r>
    <w:r w:rsidRPr="00F65B96">
      <w:rPr>
        <w:sz w:val="16"/>
        <w:szCs w:val="16"/>
      </w:rPr>
      <w:t xml:space="preserve"> </w:t>
    </w:r>
    <w:r w:rsidRPr="002B210D">
      <w:rPr>
        <w:sz w:val="16"/>
        <w:szCs w:val="16"/>
      </w:rPr>
      <w:t>NIP: 615-18-14-436, REGON:</w:t>
    </w:r>
    <w:r>
      <w:rPr>
        <w:sz w:val="16"/>
        <w:szCs w:val="16"/>
      </w:rPr>
      <w:t xml:space="preserve"> </w:t>
    </w:r>
    <w:r w:rsidRPr="002B210D">
      <w:rPr>
        <w:sz w:val="16"/>
        <w:szCs w:val="16"/>
      </w:rPr>
      <w:t>230928847</w:t>
    </w:r>
  </w:p>
  <w:p w14:paraId="6337EC89" w14:textId="77777777" w:rsidR="00C924AD" w:rsidRPr="002B210D" w:rsidRDefault="00C924AD" w:rsidP="00C924AD">
    <w:pPr>
      <w:pStyle w:val="Stopka"/>
      <w:rPr>
        <w:sz w:val="16"/>
        <w:szCs w:val="16"/>
      </w:rPr>
    </w:pPr>
    <w:r w:rsidRPr="002B210D">
      <w:rPr>
        <w:sz w:val="16"/>
        <w:szCs w:val="16"/>
      </w:rPr>
      <w:t>Sąd Rejonowy dla Wrocławia-Fabrycznej Wydział IX Go</w:t>
    </w:r>
    <w:r>
      <w:rPr>
        <w:sz w:val="16"/>
        <w:szCs w:val="16"/>
      </w:rPr>
      <w:t>spodarczy, Numer KRS 0000094021,</w:t>
    </w:r>
  </w:p>
  <w:p w14:paraId="737A36DB" w14:textId="77777777" w:rsidR="00C924AD" w:rsidRPr="002B210D" w:rsidRDefault="00C924AD" w:rsidP="00C924AD">
    <w:pPr>
      <w:pStyle w:val="Stopka"/>
      <w:rPr>
        <w:sz w:val="16"/>
        <w:szCs w:val="16"/>
      </w:rPr>
    </w:pPr>
    <w:r w:rsidRPr="002B210D">
      <w:rPr>
        <w:sz w:val="16"/>
        <w:szCs w:val="16"/>
      </w:rPr>
      <w:t>Kapitał Zakładowy Spółki wynosi 34 824 500 zł i dzieli się na 69 649 u</w:t>
    </w:r>
    <w:r>
      <w:rPr>
        <w:sz w:val="16"/>
        <w:szCs w:val="16"/>
      </w:rPr>
      <w:t>działów o wartości 500 zł każdy,</w:t>
    </w:r>
  </w:p>
  <w:p w14:paraId="32976FC3" w14:textId="77777777" w:rsidR="00C924AD" w:rsidRPr="008339B2" w:rsidRDefault="00C924AD" w:rsidP="008339B2">
    <w:pPr>
      <w:pStyle w:val="Stopka"/>
      <w:rPr>
        <w:sz w:val="16"/>
        <w:szCs w:val="16"/>
      </w:rPr>
    </w:pPr>
    <w:r w:rsidRPr="002B210D">
      <w:rPr>
        <w:sz w:val="16"/>
        <w:szCs w:val="16"/>
      </w:rPr>
      <w:t xml:space="preserve">Bank Zachodni </w:t>
    </w:r>
    <w:r>
      <w:rPr>
        <w:sz w:val="16"/>
        <w:szCs w:val="16"/>
      </w:rPr>
      <w:t xml:space="preserve">WBK </w:t>
    </w:r>
    <w:r w:rsidRPr="002B210D">
      <w:rPr>
        <w:sz w:val="16"/>
        <w:szCs w:val="16"/>
      </w:rPr>
      <w:t>SA I Oddział Zgorzelec. Nr konta: 75 1090 1968 0000 0005 2203 5727.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23DA" w14:textId="77777777" w:rsidR="00CC1468" w:rsidRPr="002B210D" w:rsidRDefault="00CC1468" w:rsidP="00CC1468">
    <w:pPr>
      <w:pStyle w:val="Stopka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4C4FF" wp14:editId="37A650EA">
              <wp:simplePos x="0" y="0"/>
              <wp:positionH relativeFrom="column">
                <wp:posOffset>4936490</wp:posOffset>
              </wp:positionH>
              <wp:positionV relativeFrom="paragraph">
                <wp:posOffset>27940</wp:posOffset>
              </wp:positionV>
              <wp:extent cx="1913890" cy="606425"/>
              <wp:effectExtent l="12065" t="8890" r="7620" b="1333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1A216" w14:textId="77777777" w:rsidR="00CC1468" w:rsidRPr="00420415" w:rsidRDefault="00CC1468" w:rsidP="00420415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4C4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88.7pt;margin-top:2.2pt;width:150.7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" strokecolor="white">
              <v:textbox inset="0,0,0,0">
                <w:txbxContent>
                  <w:p w14:paraId="0F61A216" w14:textId="77777777" w:rsidR="00CC1468" w:rsidRPr="00420415" w:rsidRDefault="00CC1468" w:rsidP="00420415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7AF887" wp14:editId="429D0C83">
              <wp:simplePos x="0" y="0"/>
              <wp:positionH relativeFrom="column">
                <wp:posOffset>-2540</wp:posOffset>
              </wp:positionH>
              <wp:positionV relativeFrom="paragraph">
                <wp:posOffset>-59690</wp:posOffset>
              </wp:positionV>
              <wp:extent cx="6480175" cy="635"/>
              <wp:effectExtent l="16510" t="16510" r="18415" b="1143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8F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2pt;margin-top:-4.7pt;width:51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jiJAIAAD8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" strokecolor="#ffc000" strokeweight="1.5pt"/>
          </w:pict>
        </mc:Fallback>
      </mc:AlternateContent>
    </w:r>
    <w:r>
      <w:rPr>
        <w:b/>
        <w:sz w:val="18"/>
        <w:szCs w:val="18"/>
      </w:rPr>
      <w:t>ELTUR-SERWIS spółka z ograniczoną odpowiedzialnością</w:t>
    </w:r>
  </w:p>
  <w:p w14:paraId="52722C73" w14:textId="77777777" w:rsidR="00CC1468" w:rsidRPr="002B210D" w:rsidRDefault="00CC1468" w:rsidP="00CC1468">
    <w:pPr>
      <w:pStyle w:val="Stopka"/>
      <w:rPr>
        <w:sz w:val="16"/>
        <w:szCs w:val="16"/>
      </w:rPr>
    </w:pPr>
    <w:r w:rsidRPr="002B210D">
      <w:rPr>
        <w:b/>
        <w:sz w:val="18"/>
        <w:szCs w:val="18"/>
      </w:rPr>
      <w:t>ul. Młodych Energetyków 12, 59-916 Bogatynia</w:t>
    </w:r>
    <w:r>
      <w:rPr>
        <w:b/>
        <w:sz w:val="18"/>
        <w:szCs w:val="18"/>
      </w:rPr>
      <w:t>,</w:t>
    </w:r>
    <w:r w:rsidRPr="00F65B96">
      <w:rPr>
        <w:sz w:val="16"/>
        <w:szCs w:val="16"/>
      </w:rPr>
      <w:t xml:space="preserve"> </w:t>
    </w:r>
    <w:r w:rsidRPr="002B210D">
      <w:rPr>
        <w:sz w:val="16"/>
        <w:szCs w:val="16"/>
      </w:rPr>
      <w:t>NIP: 615-18-14-436, REGON:</w:t>
    </w:r>
    <w:r>
      <w:rPr>
        <w:sz w:val="16"/>
        <w:szCs w:val="16"/>
      </w:rPr>
      <w:t xml:space="preserve"> </w:t>
    </w:r>
    <w:r w:rsidRPr="002B210D">
      <w:rPr>
        <w:sz w:val="16"/>
        <w:szCs w:val="16"/>
      </w:rPr>
      <w:t>230928847</w:t>
    </w:r>
    <w:r>
      <w:rPr>
        <w:sz w:val="16"/>
        <w:szCs w:val="16"/>
      </w:rPr>
      <w:t>, BDO: 000142269,</w:t>
    </w:r>
  </w:p>
  <w:p w14:paraId="012011D8" w14:textId="77777777" w:rsidR="00CC1468" w:rsidRPr="002B210D" w:rsidRDefault="00CC1468" w:rsidP="00CC1468">
    <w:pPr>
      <w:pStyle w:val="Stopka"/>
      <w:rPr>
        <w:sz w:val="16"/>
        <w:szCs w:val="16"/>
      </w:rPr>
    </w:pPr>
    <w:r w:rsidRPr="002B210D">
      <w:rPr>
        <w:sz w:val="16"/>
        <w:szCs w:val="16"/>
      </w:rPr>
      <w:t>Sąd Rejonowy dla Wrocławia-Fabrycznej Wydział IX Go</w:t>
    </w:r>
    <w:r>
      <w:rPr>
        <w:sz w:val="16"/>
        <w:szCs w:val="16"/>
      </w:rPr>
      <w:t>spodarczy, Numer KRS 0000094021,</w:t>
    </w:r>
  </w:p>
  <w:p w14:paraId="46594BAF" w14:textId="77777777" w:rsidR="00CC1468" w:rsidRPr="002B210D" w:rsidRDefault="00CC1468" w:rsidP="00CC1468">
    <w:pPr>
      <w:pStyle w:val="Stopka"/>
      <w:rPr>
        <w:sz w:val="16"/>
        <w:szCs w:val="16"/>
      </w:rPr>
    </w:pPr>
    <w:r w:rsidRPr="002B210D">
      <w:rPr>
        <w:sz w:val="16"/>
        <w:szCs w:val="16"/>
      </w:rPr>
      <w:t>Kapit</w:t>
    </w:r>
    <w:r>
      <w:rPr>
        <w:sz w:val="16"/>
        <w:szCs w:val="16"/>
      </w:rPr>
      <w:t>ał Zakładowy Spółki wynosi 34 874 500 zł i dzieli się na 69 7</w:t>
    </w:r>
    <w:r w:rsidRPr="002B210D">
      <w:rPr>
        <w:sz w:val="16"/>
        <w:szCs w:val="16"/>
      </w:rPr>
      <w:t>49 u</w:t>
    </w:r>
    <w:r>
      <w:rPr>
        <w:sz w:val="16"/>
        <w:szCs w:val="16"/>
      </w:rPr>
      <w:t>działów o wartości 500 zł każdy,</w:t>
    </w:r>
  </w:p>
  <w:p w14:paraId="6AB94599" w14:textId="77777777" w:rsidR="00CC1468" w:rsidRPr="004E4765" w:rsidRDefault="00CC1468" w:rsidP="00CC1468">
    <w:pPr>
      <w:pStyle w:val="Stopka"/>
      <w:rPr>
        <w:sz w:val="16"/>
        <w:szCs w:val="16"/>
      </w:rPr>
    </w:pPr>
    <w:r>
      <w:rPr>
        <w:sz w:val="16"/>
        <w:szCs w:val="16"/>
      </w:rPr>
      <w:t>PKO BP S.A</w:t>
    </w:r>
    <w:r w:rsidRPr="002B210D">
      <w:rPr>
        <w:sz w:val="16"/>
        <w:szCs w:val="16"/>
      </w:rPr>
      <w:t>. Nr konta:</w:t>
    </w:r>
    <w:r w:rsidRPr="00004F5F">
      <w:rPr>
        <w:bCs/>
      </w:rPr>
      <w:t xml:space="preserve"> </w:t>
    </w:r>
    <w:r w:rsidRPr="00004F5F">
      <w:rPr>
        <w:bCs/>
        <w:sz w:val="16"/>
        <w:szCs w:val="16"/>
      </w:rPr>
      <w:t>80 1020 2137 0000 9502 0007 1944</w:t>
    </w:r>
    <w:r w:rsidRPr="002B210D">
      <w:rPr>
        <w:sz w:val="16"/>
        <w:szCs w:val="16"/>
      </w:rPr>
      <w:t>.</w:t>
    </w:r>
  </w:p>
  <w:p w14:paraId="60AFFFC2" w14:textId="77777777" w:rsidR="00CC1468" w:rsidRDefault="00CC1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1F98" w14:textId="77777777" w:rsidR="00921328" w:rsidRPr="002B210D" w:rsidRDefault="002205BF" w:rsidP="004E4765">
    <w:pPr>
      <w:pStyle w:val="Stopka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6A0D9" wp14:editId="793557A1">
              <wp:simplePos x="0" y="0"/>
              <wp:positionH relativeFrom="column">
                <wp:posOffset>4936490</wp:posOffset>
              </wp:positionH>
              <wp:positionV relativeFrom="paragraph">
                <wp:posOffset>27940</wp:posOffset>
              </wp:positionV>
              <wp:extent cx="1913890" cy="606425"/>
              <wp:effectExtent l="12065" t="8890" r="7620" b="1333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3DCDE" w14:textId="77777777" w:rsidR="004E4765" w:rsidRPr="00E336DE" w:rsidRDefault="004E4765" w:rsidP="004E476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336DE">
                            <w:rPr>
                              <w:b/>
                              <w:sz w:val="16"/>
                              <w:szCs w:val="16"/>
                            </w:rPr>
                            <w:t>Sprawę prowadzi:</w:t>
                          </w:r>
                        </w:p>
                        <w:p w14:paraId="3C9CEF37" w14:textId="77777777" w:rsidR="004E4765" w:rsidRPr="00E336DE" w:rsidRDefault="004E4765" w:rsidP="004E476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36DE">
                            <w:rPr>
                              <w:sz w:val="16"/>
                              <w:szCs w:val="16"/>
                            </w:rPr>
                            <w:t>Imię i nazwisko</w:t>
                          </w:r>
                          <w:r w:rsidR="00921328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B91DE27" w14:textId="77777777" w:rsidR="004E4765" w:rsidRPr="00E336DE" w:rsidRDefault="004E4765" w:rsidP="004E476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36DE">
                            <w:rPr>
                              <w:sz w:val="16"/>
                              <w:szCs w:val="16"/>
                            </w:rPr>
                            <w:t>Telefon:</w:t>
                          </w:r>
                        </w:p>
                        <w:p w14:paraId="560481D1" w14:textId="77777777" w:rsidR="004E4765" w:rsidRPr="00E336DE" w:rsidRDefault="004E4765" w:rsidP="004E476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336DE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6A0D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7pt;margin-top:2.2pt;width:150.7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" strokecolor="white">
              <v:textbox inset="0,0,0,0">
                <w:txbxContent>
                  <w:p w14:paraId="2CE3DCDE" w14:textId="77777777" w:rsidR="004E4765" w:rsidRPr="00E336DE" w:rsidRDefault="004E4765" w:rsidP="004E4765">
                    <w:pPr>
                      <w:rPr>
                        <w:b/>
                        <w:sz w:val="16"/>
                        <w:szCs w:val="16"/>
                      </w:rPr>
                    </w:pPr>
                    <w:r w:rsidRPr="00E336DE">
                      <w:rPr>
                        <w:b/>
                        <w:sz w:val="16"/>
                        <w:szCs w:val="16"/>
                      </w:rPr>
                      <w:t>Sprawę prowadzi:</w:t>
                    </w:r>
                  </w:p>
                  <w:p w14:paraId="3C9CEF37" w14:textId="77777777" w:rsidR="004E4765" w:rsidRPr="00E336DE" w:rsidRDefault="004E4765" w:rsidP="004E4765">
                    <w:pPr>
                      <w:rPr>
                        <w:sz w:val="16"/>
                        <w:szCs w:val="16"/>
                      </w:rPr>
                    </w:pPr>
                    <w:r w:rsidRPr="00E336DE">
                      <w:rPr>
                        <w:sz w:val="16"/>
                        <w:szCs w:val="16"/>
                      </w:rPr>
                      <w:t>Imię i nazwisko</w:t>
                    </w:r>
                    <w:r w:rsidR="00921328">
                      <w:rPr>
                        <w:sz w:val="16"/>
                        <w:szCs w:val="16"/>
                      </w:rPr>
                      <w:t>:</w:t>
                    </w:r>
                  </w:p>
                  <w:p w14:paraId="6B91DE27" w14:textId="77777777" w:rsidR="004E4765" w:rsidRPr="00E336DE" w:rsidRDefault="004E4765" w:rsidP="004E4765">
                    <w:pPr>
                      <w:rPr>
                        <w:sz w:val="16"/>
                        <w:szCs w:val="16"/>
                      </w:rPr>
                    </w:pPr>
                    <w:r w:rsidRPr="00E336DE">
                      <w:rPr>
                        <w:sz w:val="16"/>
                        <w:szCs w:val="16"/>
                      </w:rPr>
                      <w:t>Telefon:</w:t>
                    </w:r>
                  </w:p>
                  <w:p w14:paraId="560481D1" w14:textId="77777777" w:rsidR="004E4765" w:rsidRPr="00E336DE" w:rsidRDefault="004E4765" w:rsidP="004E4765">
                    <w:pPr>
                      <w:rPr>
                        <w:sz w:val="16"/>
                        <w:szCs w:val="16"/>
                      </w:rPr>
                    </w:pPr>
                    <w:r w:rsidRPr="00E336DE">
                      <w:rPr>
                        <w:sz w:val="16"/>
                        <w:szCs w:val="16"/>
                      </w:rPr>
                      <w:t>E-mail: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FC18A" wp14:editId="70607CF5">
              <wp:simplePos x="0" y="0"/>
              <wp:positionH relativeFrom="column">
                <wp:posOffset>-2540</wp:posOffset>
              </wp:positionH>
              <wp:positionV relativeFrom="paragraph">
                <wp:posOffset>-59690</wp:posOffset>
              </wp:positionV>
              <wp:extent cx="6480175" cy="635"/>
              <wp:effectExtent l="16510" t="16510" r="1841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CC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.2pt;margin-top:-4.7pt;width:51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" strokecolor="#ffc000" strokeweight="1.5pt"/>
          </w:pict>
        </mc:Fallback>
      </mc:AlternateContent>
    </w:r>
    <w:r w:rsidR="004E4765" w:rsidRPr="002B210D">
      <w:rPr>
        <w:b/>
        <w:sz w:val="18"/>
        <w:szCs w:val="18"/>
      </w:rPr>
      <w:t>Przedsiębiorstwo Usług</w:t>
    </w:r>
    <w:r w:rsidR="00921328">
      <w:rPr>
        <w:b/>
        <w:sz w:val="18"/>
        <w:szCs w:val="18"/>
      </w:rPr>
      <w:t>owo-Produkcyjne „ELTUR-SERWIS” spółka z ograniczoną odpowiedzialnością</w:t>
    </w:r>
  </w:p>
  <w:p w14:paraId="0235D6E0" w14:textId="77777777" w:rsidR="004E4765" w:rsidRPr="002B210D" w:rsidRDefault="004E4765" w:rsidP="004E4765">
    <w:pPr>
      <w:pStyle w:val="Stopka"/>
      <w:rPr>
        <w:sz w:val="16"/>
        <w:szCs w:val="16"/>
      </w:rPr>
    </w:pPr>
    <w:r w:rsidRPr="002B210D">
      <w:rPr>
        <w:b/>
        <w:sz w:val="18"/>
        <w:szCs w:val="18"/>
      </w:rPr>
      <w:t>ul. Młodych Energetyków 12, 59-916 Bogatynia</w:t>
    </w:r>
    <w:r>
      <w:rPr>
        <w:b/>
        <w:sz w:val="18"/>
        <w:szCs w:val="18"/>
      </w:rPr>
      <w:t>,</w:t>
    </w:r>
    <w:r w:rsidRPr="00F65B96">
      <w:rPr>
        <w:sz w:val="16"/>
        <w:szCs w:val="16"/>
      </w:rPr>
      <w:t xml:space="preserve"> </w:t>
    </w:r>
    <w:r w:rsidRPr="002B210D">
      <w:rPr>
        <w:sz w:val="16"/>
        <w:szCs w:val="16"/>
      </w:rPr>
      <w:t>NIP: 615-18-14-436, REGON:</w:t>
    </w:r>
    <w:r>
      <w:rPr>
        <w:sz w:val="16"/>
        <w:szCs w:val="16"/>
      </w:rPr>
      <w:t xml:space="preserve"> </w:t>
    </w:r>
    <w:r w:rsidRPr="002B210D">
      <w:rPr>
        <w:sz w:val="16"/>
        <w:szCs w:val="16"/>
      </w:rPr>
      <w:t>230928847</w:t>
    </w:r>
    <w:r w:rsidR="00AD3B3A">
      <w:rPr>
        <w:sz w:val="16"/>
        <w:szCs w:val="16"/>
      </w:rPr>
      <w:t>, BDO: 000142269,</w:t>
    </w:r>
  </w:p>
  <w:p w14:paraId="6680FBE1" w14:textId="77777777" w:rsidR="004E4765" w:rsidRPr="002B210D" w:rsidRDefault="004E4765" w:rsidP="004E4765">
    <w:pPr>
      <w:pStyle w:val="Stopka"/>
      <w:rPr>
        <w:sz w:val="16"/>
        <w:szCs w:val="16"/>
      </w:rPr>
    </w:pPr>
    <w:r w:rsidRPr="002B210D">
      <w:rPr>
        <w:sz w:val="16"/>
        <w:szCs w:val="16"/>
      </w:rPr>
      <w:t>Sąd Rejonowy dla Wrocławia-Fabrycznej Wydział IX Go</w:t>
    </w:r>
    <w:r>
      <w:rPr>
        <w:sz w:val="16"/>
        <w:szCs w:val="16"/>
      </w:rPr>
      <w:t>spodarczy, Numer KRS 0000094021,</w:t>
    </w:r>
  </w:p>
  <w:p w14:paraId="7D4BE2E5" w14:textId="77777777" w:rsidR="004E4765" w:rsidRPr="002B210D" w:rsidRDefault="004E4765" w:rsidP="004E4765">
    <w:pPr>
      <w:pStyle w:val="Stopka"/>
      <w:rPr>
        <w:sz w:val="16"/>
        <w:szCs w:val="16"/>
      </w:rPr>
    </w:pPr>
    <w:r w:rsidRPr="002B210D">
      <w:rPr>
        <w:sz w:val="16"/>
        <w:szCs w:val="16"/>
      </w:rPr>
      <w:t>Kapit</w:t>
    </w:r>
    <w:r w:rsidR="005E07B8">
      <w:rPr>
        <w:sz w:val="16"/>
        <w:szCs w:val="16"/>
      </w:rPr>
      <w:t>ał Zakładowy Spółki wynosi 34 874 500 zł i dzieli się na 69 7</w:t>
    </w:r>
    <w:r w:rsidRPr="002B210D">
      <w:rPr>
        <w:sz w:val="16"/>
        <w:szCs w:val="16"/>
      </w:rPr>
      <w:t>49 u</w:t>
    </w:r>
    <w:r>
      <w:rPr>
        <w:sz w:val="16"/>
        <w:szCs w:val="16"/>
      </w:rPr>
      <w:t>działów o wartości 500 zł każdy,</w:t>
    </w:r>
  </w:p>
  <w:p w14:paraId="634C5B35" w14:textId="77777777" w:rsidR="004E4765" w:rsidRPr="004E4765" w:rsidRDefault="00004F5F">
    <w:pPr>
      <w:pStyle w:val="Stopka"/>
      <w:rPr>
        <w:sz w:val="16"/>
        <w:szCs w:val="16"/>
      </w:rPr>
    </w:pPr>
    <w:r>
      <w:rPr>
        <w:sz w:val="16"/>
        <w:szCs w:val="16"/>
      </w:rPr>
      <w:t>PKO BP S.A</w:t>
    </w:r>
    <w:r w:rsidR="004E4765" w:rsidRPr="002B210D">
      <w:rPr>
        <w:sz w:val="16"/>
        <w:szCs w:val="16"/>
      </w:rPr>
      <w:t>. Nr konta:</w:t>
    </w:r>
    <w:r w:rsidRPr="00004F5F">
      <w:rPr>
        <w:bCs/>
      </w:rPr>
      <w:t xml:space="preserve"> </w:t>
    </w:r>
    <w:r w:rsidRPr="00004F5F">
      <w:rPr>
        <w:bCs/>
        <w:sz w:val="16"/>
        <w:szCs w:val="16"/>
      </w:rPr>
      <w:t>80 1020 2137 0000 9502 0007 1944</w:t>
    </w:r>
    <w:r w:rsidR="004E4765" w:rsidRPr="002B210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46AC" w14:textId="77777777" w:rsidR="00D173E4" w:rsidRDefault="00D173E4" w:rsidP="00034606">
      <w:r>
        <w:separator/>
      </w:r>
    </w:p>
  </w:footnote>
  <w:footnote w:type="continuationSeparator" w:id="0">
    <w:p w14:paraId="15A12E71" w14:textId="77777777" w:rsidR="00D173E4" w:rsidRDefault="00D173E4" w:rsidP="0003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C494" w14:textId="77777777" w:rsidR="00A2566A" w:rsidRDefault="00A2566A" w:rsidP="00A256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3FAAB" wp14:editId="73A44EA8">
              <wp:simplePos x="0" y="0"/>
              <wp:positionH relativeFrom="column">
                <wp:posOffset>3395511</wp:posOffset>
              </wp:positionH>
              <wp:positionV relativeFrom="paragraph">
                <wp:posOffset>163873</wp:posOffset>
              </wp:positionV>
              <wp:extent cx="3420110" cy="662487"/>
              <wp:effectExtent l="0" t="0" r="27940" b="2349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662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6BB30" w14:textId="77777777" w:rsidR="00A2566A" w:rsidRDefault="00A2566A" w:rsidP="00A2566A">
                          <w:pPr>
                            <w:pStyle w:val="Nagwek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ELTUR-SERWIS spółka z ograniczoną odpowiedzialnością </w:t>
                          </w:r>
                        </w:p>
                        <w:p w14:paraId="576807C3" w14:textId="77777777" w:rsidR="00A2566A" w:rsidRDefault="00A2566A" w:rsidP="00A2566A">
                          <w:pPr>
                            <w:pStyle w:val="Nagwek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Młodych Energetyków 12, 59-916 Bogatynia</w:t>
                          </w:r>
                        </w:p>
                        <w:p w14:paraId="4CFEB030" w14:textId="77777777" w:rsidR="00A2566A" w:rsidRDefault="00A2566A" w:rsidP="00A2566A">
                          <w:pPr>
                            <w:pStyle w:val="Nagwek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334DFC">
                            <w:rPr>
                              <w:sz w:val="18"/>
                              <w:szCs w:val="18"/>
                            </w:rPr>
                            <w:t xml:space="preserve">+48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75 772 30 01, fax: </w:t>
                          </w:r>
                          <w:r w:rsidR="00334DFC">
                            <w:rPr>
                              <w:sz w:val="18"/>
                              <w:szCs w:val="18"/>
                            </w:rPr>
                            <w:t xml:space="preserve">+48 </w:t>
                          </w:r>
                          <w:r>
                            <w:rPr>
                              <w:sz w:val="18"/>
                              <w:szCs w:val="18"/>
                            </w:rPr>
                            <w:t>75 772 30 02</w:t>
                          </w:r>
                        </w:p>
                        <w:p w14:paraId="61B9EDF0" w14:textId="77777777" w:rsidR="00A2566A" w:rsidRDefault="00A2566A" w:rsidP="00A2566A">
                          <w:r w:rsidRPr="00B65AF5">
                            <w:rPr>
                              <w:sz w:val="18"/>
                              <w:szCs w:val="18"/>
                            </w:rPr>
                            <w:t>www.elturserwis.pl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eltur.serwis@elturserwis.pl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FA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7.35pt;margin-top:12.9pt;width:269.3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" strokecolor="white">
              <v:textbox inset="0,0,0,0">
                <w:txbxContent>
                  <w:p w14:paraId="40A6BB30" w14:textId="77777777" w:rsidR="00A2566A" w:rsidRDefault="00A2566A" w:rsidP="00A2566A">
                    <w:pPr>
                      <w:pStyle w:val="Nagwek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ELTUR-SERWIS spółka z ograniczoną odpowiedzialnością </w:t>
                    </w:r>
                  </w:p>
                  <w:p w14:paraId="576807C3" w14:textId="77777777" w:rsidR="00A2566A" w:rsidRDefault="00A2566A" w:rsidP="00A2566A">
                    <w:pPr>
                      <w:pStyle w:val="Nagwek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Młodych Energetyków 12, 59-916 Bogatynia</w:t>
                    </w:r>
                  </w:p>
                  <w:p w14:paraId="4CFEB030" w14:textId="77777777" w:rsidR="00A2566A" w:rsidRDefault="00A2566A" w:rsidP="00A2566A">
                    <w:pPr>
                      <w:pStyle w:val="Nagwek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tel.: </w:t>
                    </w:r>
                    <w:r w:rsidR="00334DFC">
                      <w:rPr>
                        <w:sz w:val="18"/>
                        <w:szCs w:val="18"/>
                      </w:rPr>
                      <w:t xml:space="preserve">+48 </w:t>
                    </w:r>
                    <w:r>
                      <w:rPr>
                        <w:sz w:val="18"/>
                        <w:szCs w:val="18"/>
                      </w:rPr>
                      <w:t xml:space="preserve">75 772 30 01, fax: </w:t>
                    </w:r>
                    <w:r w:rsidR="00334DFC">
                      <w:rPr>
                        <w:sz w:val="18"/>
                        <w:szCs w:val="18"/>
                      </w:rPr>
                      <w:t xml:space="preserve">+48 </w:t>
                    </w:r>
                    <w:r>
                      <w:rPr>
                        <w:sz w:val="18"/>
                        <w:szCs w:val="18"/>
                      </w:rPr>
                      <w:t>75 772 30 02</w:t>
                    </w:r>
                  </w:p>
                  <w:p w14:paraId="61B9EDF0" w14:textId="77777777" w:rsidR="00A2566A" w:rsidRDefault="00A2566A" w:rsidP="00A2566A">
                    <w:r w:rsidRPr="00B65AF5">
                      <w:rPr>
                        <w:sz w:val="18"/>
                        <w:szCs w:val="18"/>
                      </w:rPr>
                      <w:t>www.elturserwis.pl</w:t>
                    </w:r>
                    <w:r>
                      <w:rPr>
                        <w:sz w:val="18"/>
                        <w:szCs w:val="18"/>
                      </w:rPr>
                      <w:t>, eltur.serwis@elturserwis.pl</w:t>
                    </w:r>
                  </w:p>
                </w:txbxContent>
              </v:textbox>
            </v:shape>
          </w:pict>
        </mc:Fallback>
      </mc:AlternateContent>
    </w:r>
    <w:r w:rsidRPr="001808BE">
      <w:rPr>
        <w:noProof/>
        <w:lang w:eastAsia="pl-PL"/>
      </w:rPr>
      <w:drawing>
        <wp:inline distT="0" distB="0" distL="0" distR="0" wp14:anchorId="016A6963" wp14:editId="6A59B33C">
          <wp:extent cx="2809875" cy="6858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C4DBD" w14:textId="77777777" w:rsidR="00765B58" w:rsidRPr="00A2566A" w:rsidRDefault="00765B58" w:rsidP="00A25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5E45" w14:textId="77777777" w:rsidR="004E4765" w:rsidRDefault="002205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F5E3A6" wp14:editId="7D2B0A8D">
              <wp:simplePos x="0" y="0"/>
              <wp:positionH relativeFrom="column">
                <wp:posOffset>3398520</wp:posOffset>
              </wp:positionH>
              <wp:positionV relativeFrom="paragraph">
                <wp:posOffset>29845</wp:posOffset>
              </wp:positionV>
              <wp:extent cx="3420110" cy="793115"/>
              <wp:effectExtent l="7620" t="10795" r="10795" b="571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44FB" w14:textId="77777777" w:rsidR="00921328" w:rsidRDefault="004E4765" w:rsidP="00921328">
                          <w:pPr>
                            <w:pStyle w:val="Nagwek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65AF5">
                            <w:rPr>
                              <w:b/>
                              <w:sz w:val="18"/>
                              <w:szCs w:val="18"/>
                            </w:rPr>
                            <w:t>Przedsiębiorstwo Usług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owo-Produkcyjne </w:t>
                          </w:r>
                        </w:p>
                        <w:p w14:paraId="65393463" w14:textId="77777777" w:rsidR="00921328" w:rsidRDefault="004E4765" w:rsidP="00921328">
                          <w:pPr>
                            <w:pStyle w:val="Nagwek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„ELTUR-SERWIS” </w:t>
                          </w:r>
                          <w:r w:rsidR="00921328">
                            <w:rPr>
                              <w:b/>
                              <w:sz w:val="18"/>
                              <w:szCs w:val="18"/>
                            </w:rPr>
                            <w:t xml:space="preserve">spółka z ograniczoną odpowiedzialnością </w:t>
                          </w:r>
                        </w:p>
                        <w:p w14:paraId="5E9BA6AF" w14:textId="77777777" w:rsidR="004E4765" w:rsidRDefault="004E4765" w:rsidP="00921328">
                          <w:pPr>
                            <w:pStyle w:val="Nagwek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Młodych Energetyków 12, 59-916 Bogatynia</w:t>
                          </w:r>
                        </w:p>
                        <w:p w14:paraId="145676EC" w14:textId="77777777" w:rsidR="004E4765" w:rsidRDefault="004E4765" w:rsidP="004E4765">
                          <w:pPr>
                            <w:pStyle w:val="Nagwek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75 772 30 01, fax: 75 772 30 02</w:t>
                          </w:r>
                        </w:p>
                        <w:p w14:paraId="541CEC10" w14:textId="77777777" w:rsidR="004E4765" w:rsidRDefault="004E4765" w:rsidP="004E4765">
                          <w:r w:rsidRPr="00B65AF5">
                            <w:rPr>
                              <w:sz w:val="18"/>
                              <w:szCs w:val="18"/>
                            </w:rPr>
                            <w:t>www.eltur-serwis.com.pl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eltur.serwis@eltur</w:t>
                          </w:r>
                          <w:r w:rsidR="0095124C">
                            <w:rPr>
                              <w:sz w:val="18"/>
                              <w:szCs w:val="18"/>
                            </w:rPr>
                            <w:t>-serwis.com</w:t>
                          </w:r>
                          <w:r>
                            <w:rPr>
                              <w:sz w:val="18"/>
                              <w:szCs w:val="1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5E3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7.6pt;margin-top:2.35pt;width:269.3pt;height:6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" strokecolor="white">
              <v:textbox inset="0,0,0,0">
                <w:txbxContent>
                  <w:p w14:paraId="55CE44FB" w14:textId="77777777" w:rsidR="00921328" w:rsidRDefault="004E4765" w:rsidP="00921328">
                    <w:pPr>
                      <w:pStyle w:val="Nagwek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B65AF5">
                      <w:rPr>
                        <w:b/>
                        <w:sz w:val="18"/>
                        <w:szCs w:val="18"/>
                      </w:rPr>
                      <w:t>Przedsiębiorstwo Usług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owo-Produkcyjne </w:t>
                    </w:r>
                  </w:p>
                  <w:p w14:paraId="65393463" w14:textId="77777777" w:rsidR="00921328" w:rsidRDefault="004E4765" w:rsidP="00921328">
                    <w:pPr>
                      <w:pStyle w:val="Nagwek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„ELTUR-SERWIS” </w:t>
                    </w:r>
                    <w:r w:rsidR="00921328">
                      <w:rPr>
                        <w:b/>
                        <w:sz w:val="18"/>
                        <w:szCs w:val="18"/>
                      </w:rPr>
                      <w:t xml:space="preserve">spółka z ograniczoną odpowiedzialnością </w:t>
                    </w:r>
                  </w:p>
                  <w:p w14:paraId="5E9BA6AF" w14:textId="77777777" w:rsidR="004E4765" w:rsidRDefault="004E4765" w:rsidP="00921328">
                    <w:pPr>
                      <w:pStyle w:val="Nagwek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Młodych Energetyków 12, 59-916 Bogatynia</w:t>
                    </w:r>
                  </w:p>
                  <w:p w14:paraId="145676EC" w14:textId="77777777" w:rsidR="004E4765" w:rsidRDefault="004E4765" w:rsidP="004E4765">
                    <w:pPr>
                      <w:pStyle w:val="Nagwek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75 772 30 01, fax: 75 772 30 02</w:t>
                    </w:r>
                  </w:p>
                  <w:p w14:paraId="541CEC10" w14:textId="77777777" w:rsidR="004E4765" w:rsidRDefault="004E4765" w:rsidP="004E4765">
                    <w:r w:rsidRPr="00B65AF5">
                      <w:rPr>
                        <w:sz w:val="18"/>
                        <w:szCs w:val="18"/>
                      </w:rPr>
                      <w:t>www.eltur-serwis.com.pl</w:t>
                    </w:r>
                    <w:r>
                      <w:rPr>
                        <w:sz w:val="18"/>
                        <w:szCs w:val="18"/>
                      </w:rPr>
                      <w:t>, eltur.serwis@eltur</w:t>
                    </w:r>
                    <w:r w:rsidR="0095124C">
                      <w:rPr>
                        <w:sz w:val="18"/>
                        <w:szCs w:val="18"/>
                      </w:rPr>
                      <w:t>-serwis.com</w:t>
                    </w:r>
                    <w:r>
                      <w:rPr>
                        <w:sz w:val="18"/>
                        <w:szCs w:val="18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Pr="001808BE">
      <w:rPr>
        <w:noProof/>
        <w:lang w:eastAsia="pl-PL"/>
      </w:rPr>
      <w:drawing>
        <wp:inline distT="0" distB="0" distL="0" distR="0" wp14:anchorId="7740CCB7" wp14:editId="0BFA6E50">
          <wp:extent cx="280987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2D"/>
    <w:multiLevelType w:val="multilevel"/>
    <w:tmpl w:val="016E46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6AD5058"/>
    <w:multiLevelType w:val="multilevel"/>
    <w:tmpl w:val="70563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F63BB6"/>
    <w:multiLevelType w:val="hybridMultilevel"/>
    <w:tmpl w:val="162E340E"/>
    <w:lvl w:ilvl="0" w:tplc="222A0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02E8"/>
    <w:multiLevelType w:val="multilevel"/>
    <w:tmpl w:val="2E50321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5" w15:restartNumberingAfterBreak="0">
    <w:nsid w:val="0E242383"/>
    <w:multiLevelType w:val="hybridMultilevel"/>
    <w:tmpl w:val="37540904"/>
    <w:lvl w:ilvl="0" w:tplc="DC7895FE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 w15:restartNumberingAfterBreak="0">
    <w:nsid w:val="13A719E9"/>
    <w:multiLevelType w:val="hybridMultilevel"/>
    <w:tmpl w:val="82603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875AB"/>
    <w:multiLevelType w:val="hybridMultilevel"/>
    <w:tmpl w:val="F28691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B7918"/>
    <w:multiLevelType w:val="hybridMultilevel"/>
    <w:tmpl w:val="AD1E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B31"/>
    <w:multiLevelType w:val="hybridMultilevel"/>
    <w:tmpl w:val="F75AD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02367"/>
    <w:multiLevelType w:val="hybridMultilevel"/>
    <w:tmpl w:val="CC08E15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38FF3E81"/>
    <w:multiLevelType w:val="hybridMultilevel"/>
    <w:tmpl w:val="3A60F404"/>
    <w:lvl w:ilvl="0" w:tplc="641C18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C40"/>
    <w:multiLevelType w:val="hybridMultilevel"/>
    <w:tmpl w:val="52DE9EA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7F84183"/>
    <w:multiLevelType w:val="multilevel"/>
    <w:tmpl w:val="4792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oziom4"/>
      <w:lvlText w:val="%1.%2.%3.%4."/>
      <w:lvlJc w:val="left"/>
      <w:pPr>
        <w:ind w:left="9720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744" w:hanging="1224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483511"/>
    <w:multiLevelType w:val="multilevel"/>
    <w:tmpl w:val="8DB4D1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B623DF"/>
    <w:multiLevelType w:val="hybridMultilevel"/>
    <w:tmpl w:val="98F0998A"/>
    <w:lvl w:ilvl="0" w:tplc="0000001D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F58F9"/>
    <w:multiLevelType w:val="hybridMultilevel"/>
    <w:tmpl w:val="E1A62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D719C"/>
    <w:multiLevelType w:val="multilevel"/>
    <w:tmpl w:val="71229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B427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95EE6"/>
    <w:multiLevelType w:val="hybridMultilevel"/>
    <w:tmpl w:val="06124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10492B"/>
    <w:multiLevelType w:val="multilevel"/>
    <w:tmpl w:val="18D6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8" w:hanging="1800"/>
      </w:pPr>
      <w:rPr>
        <w:rFonts w:hint="default"/>
      </w:rPr>
    </w:lvl>
  </w:abstractNum>
  <w:abstractNum w:abstractNumId="21" w15:restartNumberingAfterBreak="0">
    <w:nsid w:val="7D3F37BC"/>
    <w:multiLevelType w:val="multilevel"/>
    <w:tmpl w:val="475E3D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20"/>
  </w:num>
  <w:num w:numId="11">
    <w:abstractNumId w:val="18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5"/>
  </w:num>
  <w:num w:numId="21">
    <w:abstractNumId w:val="1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C"/>
    <w:rsid w:val="00004F5F"/>
    <w:rsid w:val="000119A7"/>
    <w:rsid w:val="000341A8"/>
    <w:rsid w:val="00034606"/>
    <w:rsid w:val="00053A49"/>
    <w:rsid w:val="00056222"/>
    <w:rsid w:val="000562F8"/>
    <w:rsid w:val="000603DF"/>
    <w:rsid w:val="000701EA"/>
    <w:rsid w:val="00072F2C"/>
    <w:rsid w:val="0009261A"/>
    <w:rsid w:val="00095905"/>
    <w:rsid w:val="000A3DD4"/>
    <w:rsid w:val="000A4C12"/>
    <w:rsid w:val="000A5142"/>
    <w:rsid w:val="000C0251"/>
    <w:rsid w:val="000D697B"/>
    <w:rsid w:val="0011360C"/>
    <w:rsid w:val="001159DC"/>
    <w:rsid w:val="00116DB8"/>
    <w:rsid w:val="00131F16"/>
    <w:rsid w:val="001618C9"/>
    <w:rsid w:val="001626FE"/>
    <w:rsid w:val="00167744"/>
    <w:rsid w:val="001922CE"/>
    <w:rsid w:val="001A3EB6"/>
    <w:rsid w:val="001C4459"/>
    <w:rsid w:val="001E3343"/>
    <w:rsid w:val="001F53A9"/>
    <w:rsid w:val="001F5B3D"/>
    <w:rsid w:val="002119CC"/>
    <w:rsid w:val="002205BF"/>
    <w:rsid w:val="0022715D"/>
    <w:rsid w:val="00233394"/>
    <w:rsid w:val="00243BA2"/>
    <w:rsid w:val="00244FFA"/>
    <w:rsid w:val="002570E4"/>
    <w:rsid w:val="00262E65"/>
    <w:rsid w:val="002709FB"/>
    <w:rsid w:val="00274BE0"/>
    <w:rsid w:val="00276843"/>
    <w:rsid w:val="00280EF7"/>
    <w:rsid w:val="002A5E61"/>
    <w:rsid w:val="002B210D"/>
    <w:rsid w:val="002B2365"/>
    <w:rsid w:val="002C27EA"/>
    <w:rsid w:val="002F1539"/>
    <w:rsid w:val="002F1BEA"/>
    <w:rsid w:val="00305FD5"/>
    <w:rsid w:val="00323093"/>
    <w:rsid w:val="00334DFC"/>
    <w:rsid w:val="00336BF6"/>
    <w:rsid w:val="00340ECE"/>
    <w:rsid w:val="00356236"/>
    <w:rsid w:val="00361241"/>
    <w:rsid w:val="00363CCB"/>
    <w:rsid w:val="00383DA3"/>
    <w:rsid w:val="0038605C"/>
    <w:rsid w:val="00386619"/>
    <w:rsid w:val="0038708B"/>
    <w:rsid w:val="00387E2A"/>
    <w:rsid w:val="003B7C26"/>
    <w:rsid w:val="003C0C1F"/>
    <w:rsid w:val="003C6033"/>
    <w:rsid w:val="003C74CD"/>
    <w:rsid w:val="003F027A"/>
    <w:rsid w:val="003F1811"/>
    <w:rsid w:val="0040029D"/>
    <w:rsid w:val="00420415"/>
    <w:rsid w:val="00451271"/>
    <w:rsid w:val="00453023"/>
    <w:rsid w:val="00464034"/>
    <w:rsid w:val="00472CCB"/>
    <w:rsid w:val="00487ABE"/>
    <w:rsid w:val="004A0104"/>
    <w:rsid w:val="004A743C"/>
    <w:rsid w:val="004B629E"/>
    <w:rsid w:val="004B754B"/>
    <w:rsid w:val="004D352A"/>
    <w:rsid w:val="004E07DE"/>
    <w:rsid w:val="004E4765"/>
    <w:rsid w:val="00512ACA"/>
    <w:rsid w:val="0051430D"/>
    <w:rsid w:val="00554D79"/>
    <w:rsid w:val="005607DE"/>
    <w:rsid w:val="0057118B"/>
    <w:rsid w:val="005958E0"/>
    <w:rsid w:val="00595DBF"/>
    <w:rsid w:val="005C6626"/>
    <w:rsid w:val="005D32B4"/>
    <w:rsid w:val="005D518D"/>
    <w:rsid w:val="005D677C"/>
    <w:rsid w:val="005E07B8"/>
    <w:rsid w:val="005E2E8D"/>
    <w:rsid w:val="005F1F0D"/>
    <w:rsid w:val="005F271E"/>
    <w:rsid w:val="005F6000"/>
    <w:rsid w:val="0060224A"/>
    <w:rsid w:val="00606342"/>
    <w:rsid w:val="00611258"/>
    <w:rsid w:val="00616A9C"/>
    <w:rsid w:val="00624408"/>
    <w:rsid w:val="00641ED0"/>
    <w:rsid w:val="00653A00"/>
    <w:rsid w:val="00653F91"/>
    <w:rsid w:val="00664335"/>
    <w:rsid w:val="006748F0"/>
    <w:rsid w:val="00682B63"/>
    <w:rsid w:val="00691511"/>
    <w:rsid w:val="00692046"/>
    <w:rsid w:val="00695CC0"/>
    <w:rsid w:val="006A7DA6"/>
    <w:rsid w:val="006B1090"/>
    <w:rsid w:val="006D69FE"/>
    <w:rsid w:val="00701C8D"/>
    <w:rsid w:val="00715E98"/>
    <w:rsid w:val="00720842"/>
    <w:rsid w:val="007303F1"/>
    <w:rsid w:val="00737C86"/>
    <w:rsid w:val="00744C50"/>
    <w:rsid w:val="007543F9"/>
    <w:rsid w:val="00765A44"/>
    <w:rsid w:val="00765B58"/>
    <w:rsid w:val="00766D45"/>
    <w:rsid w:val="00781A58"/>
    <w:rsid w:val="00791AAD"/>
    <w:rsid w:val="00797ED5"/>
    <w:rsid w:val="007B3927"/>
    <w:rsid w:val="007C3809"/>
    <w:rsid w:val="007C591E"/>
    <w:rsid w:val="007C6ED2"/>
    <w:rsid w:val="007D512A"/>
    <w:rsid w:val="007F5656"/>
    <w:rsid w:val="00805B97"/>
    <w:rsid w:val="00812CD7"/>
    <w:rsid w:val="00815378"/>
    <w:rsid w:val="00820E15"/>
    <w:rsid w:val="0082175D"/>
    <w:rsid w:val="00824121"/>
    <w:rsid w:val="008339B2"/>
    <w:rsid w:val="008348C7"/>
    <w:rsid w:val="00880326"/>
    <w:rsid w:val="008803EF"/>
    <w:rsid w:val="00882AD0"/>
    <w:rsid w:val="008B68EF"/>
    <w:rsid w:val="008C0183"/>
    <w:rsid w:val="008D463A"/>
    <w:rsid w:val="008F6969"/>
    <w:rsid w:val="009149BF"/>
    <w:rsid w:val="00921328"/>
    <w:rsid w:val="00926995"/>
    <w:rsid w:val="00934BDC"/>
    <w:rsid w:val="00945090"/>
    <w:rsid w:val="0095124C"/>
    <w:rsid w:val="00956A30"/>
    <w:rsid w:val="00961D40"/>
    <w:rsid w:val="009753ED"/>
    <w:rsid w:val="00990E08"/>
    <w:rsid w:val="009915E4"/>
    <w:rsid w:val="0099761C"/>
    <w:rsid w:val="009B02FE"/>
    <w:rsid w:val="009B2146"/>
    <w:rsid w:val="009E2136"/>
    <w:rsid w:val="009E3EC6"/>
    <w:rsid w:val="00A014E9"/>
    <w:rsid w:val="00A1167E"/>
    <w:rsid w:val="00A11841"/>
    <w:rsid w:val="00A2566A"/>
    <w:rsid w:val="00A34087"/>
    <w:rsid w:val="00A4050A"/>
    <w:rsid w:val="00A55D0C"/>
    <w:rsid w:val="00A70D6A"/>
    <w:rsid w:val="00A72A62"/>
    <w:rsid w:val="00A74D36"/>
    <w:rsid w:val="00AA2531"/>
    <w:rsid w:val="00AA3FA0"/>
    <w:rsid w:val="00AA7EB8"/>
    <w:rsid w:val="00AD2D31"/>
    <w:rsid w:val="00AD3B3A"/>
    <w:rsid w:val="00AF1370"/>
    <w:rsid w:val="00AF4C88"/>
    <w:rsid w:val="00B04318"/>
    <w:rsid w:val="00B13895"/>
    <w:rsid w:val="00B16EE5"/>
    <w:rsid w:val="00B30516"/>
    <w:rsid w:val="00B5354D"/>
    <w:rsid w:val="00B54E64"/>
    <w:rsid w:val="00B65AF5"/>
    <w:rsid w:val="00B664B2"/>
    <w:rsid w:val="00B944B3"/>
    <w:rsid w:val="00B954AF"/>
    <w:rsid w:val="00BE47E5"/>
    <w:rsid w:val="00BF344A"/>
    <w:rsid w:val="00C01709"/>
    <w:rsid w:val="00C211DE"/>
    <w:rsid w:val="00C34E4A"/>
    <w:rsid w:val="00C4242C"/>
    <w:rsid w:val="00C73A82"/>
    <w:rsid w:val="00C76821"/>
    <w:rsid w:val="00C831AC"/>
    <w:rsid w:val="00C913CD"/>
    <w:rsid w:val="00C924AD"/>
    <w:rsid w:val="00C944D6"/>
    <w:rsid w:val="00CA03D3"/>
    <w:rsid w:val="00CA418F"/>
    <w:rsid w:val="00CA55A1"/>
    <w:rsid w:val="00CB1336"/>
    <w:rsid w:val="00CC1468"/>
    <w:rsid w:val="00CD348A"/>
    <w:rsid w:val="00CD4AF8"/>
    <w:rsid w:val="00CE1123"/>
    <w:rsid w:val="00CE1374"/>
    <w:rsid w:val="00CE377D"/>
    <w:rsid w:val="00D02583"/>
    <w:rsid w:val="00D11C35"/>
    <w:rsid w:val="00D173E4"/>
    <w:rsid w:val="00D27C6A"/>
    <w:rsid w:val="00D55F57"/>
    <w:rsid w:val="00D739A6"/>
    <w:rsid w:val="00D73A29"/>
    <w:rsid w:val="00D76895"/>
    <w:rsid w:val="00D84B7B"/>
    <w:rsid w:val="00D87A20"/>
    <w:rsid w:val="00DC6BD4"/>
    <w:rsid w:val="00DC71DC"/>
    <w:rsid w:val="00DC768B"/>
    <w:rsid w:val="00DD28CE"/>
    <w:rsid w:val="00DE3254"/>
    <w:rsid w:val="00DE4CD5"/>
    <w:rsid w:val="00DE6FFC"/>
    <w:rsid w:val="00DF18F6"/>
    <w:rsid w:val="00DF56CE"/>
    <w:rsid w:val="00DF58FD"/>
    <w:rsid w:val="00DF6E3F"/>
    <w:rsid w:val="00E06637"/>
    <w:rsid w:val="00E201E7"/>
    <w:rsid w:val="00E206EC"/>
    <w:rsid w:val="00E26AD0"/>
    <w:rsid w:val="00E336DE"/>
    <w:rsid w:val="00E466B3"/>
    <w:rsid w:val="00E62A8F"/>
    <w:rsid w:val="00E71340"/>
    <w:rsid w:val="00E82533"/>
    <w:rsid w:val="00EA6755"/>
    <w:rsid w:val="00EA7192"/>
    <w:rsid w:val="00EE2395"/>
    <w:rsid w:val="00EE5796"/>
    <w:rsid w:val="00EF4053"/>
    <w:rsid w:val="00EF7D0C"/>
    <w:rsid w:val="00F12AD4"/>
    <w:rsid w:val="00F22D2A"/>
    <w:rsid w:val="00F31104"/>
    <w:rsid w:val="00F40B68"/>
    <w:rsid w:val="00F45842"/>
    <w:rsid w:val="00F50569"/>
    <w:rsid w:val="00F602E1"/>
    <w:rsid w:val="00F65B96"/>
    <w:rsid w:val="00F93F60"/>
    <w:rsid w:val="00F9797F"/>
    <w:rsid w:val="00FA2844"/>
    <w:rsid w:val="00FA4DE9"/>
    <w:rsid w:val="00FB628E"/>
    <w:rsid w:val="00FC56ED"/>
    <w:rsid w:val="00FD28D4"/>
    <w:rsid w:val="00FE6B5D"/>
    <w:rsid w:val="00FF268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5988"/>
  <w15:docId w15:val="{B6B7FC9F-A1F2-4116-AD89-C2C5A13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365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37C86"/>
    <w:pPr>
      <w:keepNext/>
      <w:jc w:val="center"/>
      <w:outlineLvl w:val="0"/>
    </w:pPr>
    <w:rPr>
      <w:rFonts w:ascii="Times New Roman" w:eastAsia="Times New Roman" w:hAnsi="Times New Roman"/>
      <w:b/>
      <w:cap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4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4606"/>
  </w:style>
  <w:style w:type="paragraph" w:styleId="Stopka">
    <w:name w:val="footer"/>
    <w:basedOn w:val="Normalny"/>
    <w:link w:val="StopkaZnak"/>
    <w:uiPriority w:val="99"/>
    <w:unhideWhenUsed/>
    <w:rsid w:val="00034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606"/>
  </w:style>
  <w:style w:type="paragraph" w:styleId="Tekstdymka">
    <w:name w:val="Balloon Text"/>
    <w:basedOn w:val="Normalny"/>
    <w:link w:val="TekstdymkaZnak"/>
    <w:uiPriority w:val="99"/>
    <w:semiHidden/>
    <w:unhideWhenUsed/>
    <w:rsid w:val="00034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6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4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B65AF5"/>
    <w:rPr>
      <w:color w:val="0000FF"/>
      <w:u w:val="single"/>
    </w:rPr>
  </w:style>
  <w:style w:type="paragraph" w:styleId="Akapitzlist">
    <w:name w:val="List Paragraph"/>
    <w:aliases w:val="Punktowanie,1_literowka,Literowanie,List Paragraph,RR PGE Akapit z listą,Styl 1,Normal,Akapit z listą3,Akapit z listą31,Preambuła"/>
    <w:basedOn w:val="Normalny"/>
    <w:link w:val="AkapitzlistZnak"/>
    <w:uiPriority w:val="34"/>
    <w:qFormat/>
    <w:rsid w:val="004204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C86"/>
    <w:rPr>
      <w:rFonts w:ascii="Times New Roman" w:eastAsia="Times New Roman" w:hAnsi="Times New Roman"/>
      <w:b/>
      <w:caps/>
      <w:sz w:val="28"/>
    </w:rPr>
  </w:style>
  <w:style w:type="character" w:customStyle="1" w:styleId="AkapitzlistZnak">
    <w:name w:val="Akapit z listą Znak"/>
    <w:aliases w:val="Punktowanie Znak,1_literowka Znak,Literowanie Znak,List Paragraph Znak,RR PGE Akapit z listą Znak,Styl 1 Znak,Normal Znak,Akapit z listą3 Znak,Akapit z listą31 Znak,Preambuła Znak"/>
    <w:link w:val="Akapitzlist"/>
    <w:locked/>
    <w:rsid w:val="00737C86"/>
    <w:rPr>
      <w:sz w:val="22"/>
      <w:szCs w:val="22"/>
      <w:lang w:eastAsia="en-US"/>
    </w:rPr>
  </w:style>
  <w:style w:type="paragraph" w:customStyle="1" w:styleId="Poziom4">
    <w:name w:val="Poziom 4"/>
    <w:basedOn w:val="Lista"/>
    <w:autoRedefine/>
    <w:qFormat/>
    <w:rsid w:val="00363CCB"/>
    <w:pPr>
      <w:numPr>
        <w:ilvl w:val="3"/>
        <w:numId w:val="12"/>
      </w:numPr>
      <w:spacing w:before="60" w:after="60" w:line="220" w:lineRule="exact"/>
      <w:ind w:left="1728"/>
      <w:contextualSpacing w:val="0"/>
      <w:mirrorIndents/>
      <w:jc w:val="both"/>
      <w:outlineLvl w:val="3"/>
    </w:pPr>
    <w:rPr>
      <w:rFonts w:ascii="Arial" w:eastAsiaTheme="minorEastAsia" w:hAnsi="Arial" w:cstheme="minorBidi"/>
      <w:lang w:eastAsia="pl-PL"/>
    </w:rPr>
  </w:style>
  <w:style w:type="paragraph" w:styleId="Tekstpodstawowy">
    <w:name w:val="Body Text"/>
    <w:basedOn w:val="Normalny"/>
    <w:link w:val="TekstpodstawowyZnak"/>
    <w:rsid w:val="00363CCB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3CCB"/>
    <w:rPr>
      <w:rFonts w:ascii="Times New Roman" w:eastAsia="Times New Roman" w:hAnsi="Times New Roman"/>
      <w:sz w:val="22"/>
      <w:lang w:eastAsia="ar-SA"/>
    </w:rPr>
  </w:style>
  <w:style w:type="paragraph" w:styleId="Lista">
    <w:name w:val="List"/>
    <w:basedOn w:val="Normalny"/>
    <w:uiPriority w:val="99"/>
    <w:semiHidden/>
    <w:unhideWhenUsed/>
    <w:rsid w:val="00363CCB"/>
    <w:pPr>
      <w:ind w:left="283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6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DB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DB8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rsid w:val="00116DB8"/>
    <w:rPr>
      <w:sz w:val="16"/>
      <w:szCs w:val="16"/>
    </w:rPr>
  </w:style>
  <w:style w:type="paragraph" w:customStyle="1" w:styleId="Poradnik">
    <w:name w:val="Poradnik"/>
    <w:basedOn w:val="Normalny"/>
    <w:rsid w:val="002C27EA"/>
    <w:pPr>
      <w:suppressAutoHyphens/>
      <w:spacing w:before="12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aliases w:val="Poz 1"/>
    <w:link w:val="BezodstpwZnak"/>
    <w:qFormat/>
    <w:rsid w:val="00244FFA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aliases w:val="Poz 1 Znak"/>
    <w:basedOn w:val="Domylnaczcionkaakapitu"/>
    <w:link w:val="Bezodstpw"/>
    <w:locked/>
    <w:rsid w:val="00244FF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EA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E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urserwis.pl/przetargi/regulacje-zakupow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msar.ELEKTROWNIA\Desktop\Firm&#243;wki\Firm&#243;wka_CENTRA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6785-A0F7-42F8-B24D-7DB6EB4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Firmówka_CENTRALA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ELTUR-SERWIS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Sareło Magdalena</dc:creator>
  <cp:lastModifiedBy>Jankowska Agnieszka</cp:lastModifiedBy>
  <cp:revision>2</cp:revision>
  <cp:lastPrinted>2024-01-12T07:45:00Z</cp:lastPrinted>
  <dcterms:created xsi:type="dcterms:W3CDTF">2024-01-12T07:46:00Z</dcterms:created>
  <dcterms:modified xsi:type="dcterms:W3CDTF">2024-01-12T07:46:00Z</dcterms:modified>
</cp:coreProperties>
</file>